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10365"/>
      </w:tblGrid>
      <w:tr w:rsidR="00267D7B" w:rsidRPr="00FA15D5" w14:paraId="4E649E5D" w14:textId="77777777" w:rsidTr="00267D7B">
        <w:trPr>
          <w:cantSplit/>
          <w:trHeight w:hRule="exact" w:val="400"/>
        </w:trPr>
        <w:tc>
          <w:tcPr>
            <w:tcW w:w="5000" w:type="pct"/>
            <w:shd w:val="clear" w:color="auto" w:fill="4F81BD" w:themeFill="accent1"/>
            <w:vAlign w:val="center"/>
          </w:tcPr>
          <w:p w14:paraId="3667FD13" w14:textId="77777777" w:rsidR="00FA091D" w:rsidRPr="00FA15D5" w:rsidRDefault="00123386" w:rsidP="00441352">
            <w:pPr>
              <w:pStyle w:val="Poste"/>
              <w:numPr>
                <w:ilvl w:val="0"/>
                <w:numId w:val="0"/>
              </w:numPr>
              <w:ind w:left="284"/>
            </w:pPr>
            <w:bookmarkStart w:id="0" w:name="_GoBack"/>
            <w:bookmarkEnd w:id="0"/>
            <w:r>
              <w:t>CV Expert évaluateur membre du Panel du Fonds compétitif pour</w:t>
            </w:r>
            <w:r w:rsidR="00441352">
              <w:t xml:space="preserve"> les compétences et l’employabilité</w:t>
            </w:r>
          </w:p>
        </w:tc>
      </w:tr>
    </w:tbl>
    <w:p w14:paraId="051C352C" w14:textId="77777777" w:rsidR="004274D1" w:rsidRPr="00FA15D5" w:rsidRDefault="004274D1">
      <w:pPr>
        <w:rPr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79"/>
        <w:gridCol w:w="1223"/>
        <w:gridCol w:w="3729"/>
      </w:tblGrid>
      <w:tr w:rsidR="00267D7B" w:rsidRPr="00FA15D5" w14:paraId="29DE58BB" w14:textId="77777777" w:rsidTr="00530C36">
        <w:tc>
          <w:tcPr>
            <w:tcW w:w="3261" w:type="dxa"/>
            <w:tcMar>
              <w:left w:w="0" w:type="dxa"/>
            </w:tcMar>
          </w:tcPr>
          <w:p w14:paraId="2630953B" w14:textId="77777777" w:rsidR="00267D7B" w:rsidRPr="00FA15D5" w:rsidRDefault="00441352" w:rsidP="00441352">
            <w:pPr>
              <w:pStyle w:val="ListNumber"/>
              <w:rPr>
                <w:lang w:val="fr-FR"/>
              </w:rPr>
            </w:pPr>
            <w:r>
              <w:rPr>
                <w:lang w:val="fr-FR"/>
              </w:rPr>
              <w:t>Secteur prioritaire</w:t>
            </w:r>
            <w:r w:rsidR="00267D7B" w:rsidRPr="00FA15D5">
              <w:rPr>
                <w:lang w:val="fr-FR"/>
              </w:rPr>
              <w:t xml:space="preserve"> :</w:t>
            </w:r>
          </w:p>
        </w:tc>
        <w:tc>
          <w:tcPr>
            <w:tcW w:w="7131" w:type="dxa"/>
            <w:gridSpan w:val="3"/>
          </w:tcPr>
          <w:p w14:paraId="30D9AD69" w14:textId="77777777" w:rsidR="00267D7B" w:rsidRPr="00CB6714" w:rsidRDefault="00267D7B" w:rsidP="00CB6714">
            <w:pPr>
              <w:rPr>
                <w:b/>
                <w:lang w:val="fr-FR"/>
              </w:rPr>
            </w:pPr>
          </w:p>
        </w:tc>
      </w:tr>
      <w:tr w:rsidR="00807343" w:rsidRPr="00FA15D5" w14:paraId="64653A4C" w14:textId="77777777" w:rsidTr="00530C36">
        <w:tc>
          <w:tcPr>
            <w:tcW w:w="3261" w:type="dxa"/>
            <w:tcMar>
              <w:left w:w="0" w:type="dxa"/>
            </w:tcMar>
          </w:tcPr>
          <w:p w14:paraId="51FED1A1" w14:textId="77777777" w:rsidR="00807343" w:rsidRPr="00FA15D5" w:rsidRDefault="00807343" w:rsidP="0090712A">
            <w:pPr>
              <w:pStyle w:val="ListNumber"/>
              <w:rPr>
                <w:lang w:val="fr-FR"/>
              </w:rPr>
            </w:pPr>
            <w:r w:rsidRPr="00FA15D5">
              <w:rPr>
                <w:lang w:val="fr-FR"/>
              </w:rPr>
              <w:t xml:space="preserve">Nom </w:t>
            </w:r>
            <w:r w:rsidR="00441352">
              <w:rPr>
                <w:lang w:val="fr-FR"/>
              </w:rPr>
              <w:t>et prénom de l’expert</w:t>
            </w:r>
            <w:r w:rsidRPr="00FA15D5">
              <w:rPr>
                <w:lang w:val="fr-FR"/>
              </w:rPr>
              <w:t xml:space="preserve"> :</w:t>
            </w:r>
          </w:p>
        </w:tc>
        <w:tc>
          <w:tcPr>
            <w:tcW w:w="7131" w:type="dxa"/>
            <w:gridSpan w:val="3"/>
          </w:tcPr>
          <w:p w14:paraId="37BCE335" w14:textId="77777777" w:rsidR="00807343" w:rsidRPr="00CB6714" w:rsidRDefault="00807343" w:rsidP="00CB6714">
            <w:pPr>
              <w:pStyle w:val="Nom"/>
              <w:rPr>
                <w:b/>
                <w:lang w:val="fr-FR"/>
              </w:rPr>
            </w:pPr>
          </w:p>
        </w:tc>
      </w:tr>
      <w:tr w:rsidR="00807343" w:rsidRPr="00F26C59" w14:paraId="466896F4" w14:textId="77777777" w:rsidTr="00530C36">
        <w:tc>
          <w:tcPr>
            <w:tcW w:w="3261" w:type="dxa"/>
            <w:tcMar>
              <w:left w:w="0" w:type="dxa"/>
            </w:tcMar>
          </w:tcPr>
          <w:p w14:paraId="1A7A71D8" w14:textId="77777777" w:rsidR="00807343" w:rsidRPr="00F26C59" w:rsidRDefault="00807343" w:rsidP="00441352">
            <w:pPr>
              <w:pStyle w:val="ListNumber"/>
              <w:rPr>
                <w:lang w:val="fr-FR"/>
              </w:rPr>
            </w:pPr>
            <w:r w:rsidRPr="00F26C59">
              <w:rPr>
                <w:lang w:val="fr-FR"/>
              </w:rPr>
              <w:t>Date de naissance :</w:t>
            </w:r>
            <w:r w:rsidR="00F216E2" w:rsidRPr="00F26C59">
              <w:rPr>
                <w:lang w:val="fr-FR"/>
              </w:rPr>
              <w:t xml:space="preserve">    </w:t>
            </w:r>
          </w:p>
        </w:tc>
        <w:tc>
          <w:tcPr>
            <w:tcW w:w="2179" w:type="dxa"/>
          </w:tcPr>
          <w:p w14:paraId="666E2516" w14:textId="77777777" w:rsidR="00807343" w:rsidRPr="00F26C59" w:rsidRDefault="00807343" w:rsidP="00513AA8">
            <w:pPr>
              <w:rPr>
                <w:lang w:val="fr-FR"/>
              </w:rPr>
            </w:pPr>
          </w:p>
        </w:tc>
        <w:tc>
          <w:tcPr>
            <w:tcW w:w="1223" w:type="dxa"/>
          </w:tcPr>
          <w:p w14:paraId="2A91B0FC" w14:textId="77777777" w:rsidR="00807343" w:rsidRPr="00F26C59" w:rsidRDefault="00807343" w:rsidP="00D23265">
            <w:pPr>
              <w:pStyle w:val="Listesansnumros"/>
              <w:rPr>
                <w:lang w:val="fr-FR"/>
              </w:rPr>
            </w:pPr>
            <w:r w:rsidRPr="00F26C59">
              <w:rPr>
                <w:lang w:val="fr-FR"/>
              </w:rPr>
              <w:t>Nationalité :</w:t>
            </w:r>
          </w:p>
        </w:tc>
        <w:tc>
          <w:tcPr>
            <w:tcW w:w="3729" w:type="dxa"/>
          </w:tcPr>
          <w:p w14:paraId="323F6DEB" w14:textId="77777777" w:rsidR="00807343" w:rsidRPr="00F26C59" w:rsidRDefault="00807343" w:rsidP="00513AA8">
            <w:pPr>
              <w:rPr>
                <w:lang w:val="fr-FR"/>
              </w:rPr>
            </w:pPr>
          </w:p>
        </w:tc>
      </w:tr>
    </w:tbl>
    <w:p w14:paraId="3573EC87" w14:textId="77777777" w:rsidR="004274D1" w:rsidRPr="00F26C59" w:rsidRDefault="0090712A" w:rsidP="00267D7B">
      <w:pPr>
        <w:pStyle w:val="ListNumber"/>
        <w:rPr>
          <w:lang w:val="fr-FR"/>
        </w:rPr>
      </w:pPr>
      <w:r w:rsidRPr="00F26C59">
        <w:rPr>
          <w:lang w:val="fr-FR"/>
        </w:rPr>
        <w:t>Niveau d’études</w:t>
      </w:r>
      <w:r w:rsidR="00267D7B" w:rsidRPr="00F26C59">
        <w:rPr>
          <w:lang w:val="fr-FR"/>
        </w:rPr>
        <w:t xml:space="preserve"> </w:t>
      </w:r>
      <w:r w:rsidR="00530C36" w:rsidRPr="00F26C59">
        <w:rPr>
          <w:lang w:val="fr-FR"/>
        </w:rPr>
        <w:t>:</w:t>
      </w:r>
    </w:p>
    <w:p w14:paraId="3B45C15F" w14:textId="77777777" w:rsidR="004274D1" w:rsidRPr="00F26C59" w:rsidRDefault="004274D1" w:rsidP="00167289">
      <w:pPr>
        <w:pStyle w:val="AvantAprsTableau"/>
        <w:rPr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5183"/>
      </w:tblGrid>
      <w:tr w:rsidR="004274D1" w:rsidRPr="00F26C59" w14:paraId="214C0632" w14:textId="77777777" w:rsidTr="00FA091D">
        <w:tc>
          <w:tcPr>
            <w:tcW w:w="2500" w:type="pct"/>
            <w:shd w:val="pct5" w:color="auto" w:fill="FFFFFF"/>
          </w:tcPr>
          <w:p w14:paraId="7E183A8A" w14:textId="77777777" w:rsidR="004274D1" w:rsidRPr="00F26C59" w:rsidRDefault="00167289" w:rsidP="008944BD">
            <w:pPr>
              <w:pStyle w:val="Centr"/>
              <w:rPr>
                <w:lang w:val="fr-FR"/>
              </w:rPr>
            </w:pPr>
            <w:r w:rsidRPr="00F26C59">
              <w:rPr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14:paraId="028AC8F5" w14:textId="77777777" w:rsidR="004274D1" w:rsidRPr="00F26C59" w:rsidRDefault="00167289" w:rsidP="008944BD">
            <w:pPr>
              <w:pStyle w:val="Centr"/>
              <w:rPr>
                <w:lang w:val="fr-FR"/>
              </w:rPr>
            </w:pPr>
            <w:r w:rsidRPr="00F26C59">
              <w:rPr>
                <w:lang w:val="fr-FR"/>
              </w:rPr>
              <w:t>Diplôme(s) obtenu(s)</w:t>
            </w:r>
          </w:p>
        </w:tc>
      </w:tr>
      <w:tr w:rsidR="004274D1" w:rsidRPr="00505640" w14:paraId="5109C70C" w14:textId="77777777" w:rsidTr="00FA091D">
        <w:tc>
          <w:tcPr>
            <w:tcW w:w="2500" w:type="pct"/>
          </w:tcPr>
          <w:p w14:paraId="7C965F90" w14:textId="77777777" w:rsidR="004274D1" w:rsidRPr="00F26C59" w:rsidRDefault="004274D1" w:rsidP="00113CA8">
            <w:pPr>
              <w:rPr>
                <w:lang w:val="fr-FR"/>
              </w:rPr>
            </w:pPr>
          </w:p>
        </w:tc>
        <w:tc>
          <w:tcPr>
            <w:tcW w:w="2500" w:type="pct"/>
          </w:tcPr>
          <w:p w14:paraId="2FDD1F62" w14:textId="77777777" w:rsidR="004274D1" w:rsidRPr="00F26C59" w:rsidRDefault="004274D1" w:rsidP="00026445">
            <w:pPr>
              <w:pStyle w:val="Puce1"/>
            </w:pPr>
          </w:p>
        </w:tc>
      </w:tr>
      <w:tr w:rsidR="00026445" w:rsidRPr="00505640" w14:paraId="72C2F348" w14:textId="77777777" w:rsidTr="00FA091D">
        <w:tc>
          <w:tcPr>
            <w:tcW w:w="2500" w:type="pct"/>
          </w:tcPr>
          <w:p w14:paraId="7F25E608" w14:textId="77777777" w:rsidR="00026445" w:rsidRPr="00F26C59" w:rsidRDefault="00026445" w:rsidP="00513AA8">
            <w:pPr>
              <w:rPr>
                <w:lang w:val="fr-FR"/>
              </w:rPr>
            </w:pPr>
          </w:p>
        </w:tc>
        <w:tc>
          <w:tcPr>
            <w:tcW w:w="2500" w:type="pct"/>
          </w:tcPr>
          <w:p w14:paraId="6BF6B677" w14:textId="77777777" w:rsidR="00026445" w:rsidRPr="00F26C59" w:rsidRDefault="00026445" w:rsidP="00026445">
            <w:pPr>
              <w:pStyle w:val="Puce1"/>
            </w:pPr>
          </w:p>
        </w:tc>
      </w:tr>
      <w:tr w:rsidR="00026445" w:rsidRPr="00505640" w14:paraId="22585E20" w14:textId="77777777" w:rsidTr="00FA091D">
        <w:tc>
          <w:tcPr>
            <w:tcW w:w="2500" w:type="pct"/>
          </w:tcPr>
          <w:p w14:paraId="3BFBFB55" w14:textId="77777777" w:rsidR="00026445" w:rsidRPr="00F26C59" w:rsidRDefault="00026445" w:rsidP="00513AA8">
            <w:pPr>
              <w:rPr>
                <w:lang w:val="fr-FR"/>
              </w:rPr>
            </w:pPr>
          </w:p>
        </w:tc>
        <w:tc>
          <w:tcPr>
            <w:tcW w:w="2500" w:type="pct"/>
          </w:tcPr>
          <w:p w14:paraId="4CE5AE31" w14:textId="77777777" w:rsidR="00026445" w:rsidRPr="00F26C59" w:rsidRDefault="00026445" w:rsidP="00026445">
            <w:pPr>
              <w:pStyle w:val="Puce1"/>
            </w:pPr>
          </w:p>
        </w:tc>
      </w:tr>
      <w:tr w:rsidR="00FA5992" w:rsidRPr="00F26C59" w14:paraId="0C2F980E" w14:textId="77777777" w:rsidTr="00FA091D">
        <w:tc>
          <w:tcPr>
            <w:tcW w:w="2500" w:type="pct"/>
          </w:tcPr>
          <w:p w14:paraId="331FC0AD" w14:textId="77777777" w:rsidR="00FA5992" w:rsidRPr="00F26C59" w:rsidRDefault="00FA5992" w:rsidP="00F216E2">
            <w:pPr>
              <w:rPr>
                <w:lang w:val="fr-FR"/>
              </w:rPr>
            </w:pPr>
          </w:p>
        </w:tc>
        <w:tc>
          <w:tcPr>
            <w:tcW w:w="2500" w:type="pct"/>
          </w:tcPr>
          <w:p w14:paraId="642F7886" w14:textId="77777777" w:rsidR="00FA5992" w:rsidRPr="00F26C59" w:rsidRDefault="00FA5992" w:rsidP="00026445">
            <w:pPr>
              <w:pStyle w:val="Puce1"/>
            </w:pPr>
          </w:p>
        </w:tc>
      </w:tr>
      <w:tr w:rsidR="00FA5992" w:rsidRPr="00F216E2" w14:paraId="539313A5" w14:textId="77777777" w:rsidTr="00F216E2">
        <w:trPr>
          <w:trHeight w:val="345"/>
        </w:trPr>
        <w:tc>
          <w:tcPr>
            <w:tcW w:w="2500" w:type="pct"/>
          </w:tcPr>
          <w:p w14:paraId="18E90FBB" w14:textId="77777777" w:rsidR="00FA5992" w:rsidRPr="00F26C59" w:rsidRDefault="00FA5992" w:rsidP="00513AA8">
            <w:pPr>
              <w:rPr>
                <w:lang w:val="fr-FR"/>
              </w:rPr>
            </w:pPr>
          </w:p>
        </w:tc>
        <w:tc>
          <w:tcPr>
            <w:tcW w:w="2500" w:type="pct"/>
          </w:tcPr>
          <w:p w14:paraId="400D26B7" w14:textId="77777777" w:rsidR="00FA5992" w:rsidRPr="00F26C59" w:rsidRDefault="00FA5992" w:rsidP="00026445">
            <w:pPr>
              <w:pStyle w:val="Puce1"/>
            </w:pPr>
          </w:p>
        </w:tc>
      </w:tr>
    </w:tbl>
    <w:p w14:paraId="4C6580A0" w14:textId="77777777" w:rsidR="007C548B" w:rsidRPr="00FA15D5" w:rsidRDefault="007C548B" w:rsidP="007C548B">
      <w:pPr>
        <w:pStyle w:val="AvantAprsTableau"/>
        <w:rPr>
          <w:lang w:val="fr-FR"/>
        </w:rPr>
      </w:pPr>
    </w:p>
    <w:p w14:paraId="6D04523D" w14:textId="77777777" w:rsidR="00CB6714" w:rsidRDefault="00CB6714" w:rsidP="00267D7B">
      <w:pPr>
        <w:pStyle w:val="ListNumber"/>
        <w:rPr>
          <w:lang w:val="fr-FR"/>
        </w:rPr>
      </w:pPr>
      <w:r>
        <w:rPr>
          <w:lang w:val="fr-FR"/>
        </w:rPr>
        <w:t>Compétences clés :</w:t>
      </w:r>
    </w:p>
    <w:p w14:paraId="59D3DF60" w14:textId="77777777" w:rsidR="00CB6714" w:rsidRDefault="00CB6714" w:rsidP="00CB6714">
      <w:pPr>
        <w:pStyle w:val="Puce1"/>
        <w:numPr>
          <w:ilvl w:val="0"/>
          <w:numId w:val="0"/>
        </w:numPr>
        <w:ind w:left="284"/>
      </w:pPr>
    </w:p>
    <w:p w14:paraId="302D5166" w14:textId="77777777" w:rsidR="00267D7B" w:rsidRPr="00F216E2" w:rsidRDefault="00267D7B" w:rsidP="00267D7B">
      <w:pPr>
        <w:pStyle w:val="ListNumber"/>
        <w:rPr>
          <w:lang w:val="fr-FR"/>
        </w:rPr>
      </w:pPr>
      <w:r w:rsidRPr="00F216E2">
        <w:rPr>
          <w:lang w:val="fr-FR"/>
        </w:rPr>
        <w:t>Affiliation à des associations/groupements professionnels :</w:t>
      </w:r>
    </w:p>
    <w:p w14:paraId="559882A1" w14:textId="77777777" w:rsidR="00F216E2" w:rsidRPr="00FA5992" w:rsidRDefault="00F216E2" w:rsidP="00F216E2">
      <w:pPr>
        <w:pStyle w:val="Puce1"/>
        <w:numPr>
          <w:ilvl w:val="0"/>
          <w:numId w:val="0"/>
        </w:numPr>
        <w:ind w:left="284"/>
        <w:rPr>
          <w:highlight w:val="yellow"/>
        </w:rPr>
      </w:pPr>
    </w:p>
    <w:p w14:paraId="56D84CC1" w14:textId="77777777" w:rsidR="00267D7B" w:rsidRPr="00B6310C" w:rsidRDefault="00267D7B" w:rsidP="00267D7B">
      <w:pPr>
        <w:pStyle w:val="ListNumber"/>
        <w:rPr>
          <w:lang w:val="fr-FR"/>
        </w:rPr>
      </w:pPr>
      <w:r w:rsidRPr="00B6310C">
        <w:rPr>
          <w:lang w:val="fr-FR"/>
        </w:rPr>
        <w:t>Autres formations</w:t>
      </w:r>
    </w:p>
    <w:p w14:paraId="43056207" w14:textId="77777777" w:rsidR="00F26C59" w:rsidRDefault="00F26C59" w:rsidP="00441352">
      <w:pPr>
        <w:pStyle w:val="ListNumber"/>
        <w:numPr>
          <w:ilvl w:val="0"/>
          <w:numId w:val="0"/>
        </w:numPr>
        <w:rPr>
          <w:lang w:val="fr-FR"/>
        </w:rPr>
      </w:pPr>
    </w:p>
    <w:p w14:paraId="408E7F2F" w14:textId="77777777" w:rsidR="00267D7B" w:rsidRPr="00FA15D5" w:rsidRDefault="00267D7B" w:rsidP="00267D7B">
      <w:pPr>
        <w:pStyle w:val="ListNumber"/>
        <w:rPr>
          <w:lang w:val="fr-FR"/>
        </w:rPr>
      </w:pPr>
      <w:r w:rsidRPr="00FA15D5">
        <w:rPr>
          <w:lang w:val="fr-FR"/>
        </w:rPr>
        <w:t>Pays où l’</w:t>
      </w:r>
      <w:r w:rsidR="00441352">
        <w:rPr>
          <w:lang w:val="fr-FR"/>
        </w:rPr>
        <w:t xml:space="preserve">expert </w:t>
      </w:r>
      <w:r w:rsidRPr="00FA15D5">
        <w:rPr>
          <w:lang w:val="fr-FR"/>
        </w:rPr>
        <w:t>a travaillé :</w:t>
      </w:r>
      <w:r w:rsidR="004F2B7C">
        <w:rPr>
          <w:lang w:val="fr-FR"/>
        </w:rPr>
        <w:t xml:space="preserve"> </w:t>
      </w:r>
    </w:p>
    <w:p w14:paraId="35B20358" w14:textId="77777777" w:rsidR="00267D7B" w:rsidRPr="00FA15D5" w:rsidRDefault="00267D7B" w:rsidP="00267D7B">
      <w:pPr>
        <w:pStyle w:val="AvantAprsTableau"/>
        <w:rPr>
          <w:lang w:val="fr-FR"/>
        </w:rPr>
      </w:pPr>
    </w:p>
    <w:p w14:paraId="09371592" w14:textId="77777777" w:rsidR="00267D7B" w:rsidRPr="00FA15D5" w:rsidRDefault="00267D7B" w:rsidP="00267D7B">
      <w:pPr>
        <w:pStyle w:val="ListNumber"/>
        <w:rPr>
          <w:lang w:val="fr-FR"/>
        </w:rPr>
      </w:pPr>
      <w:r w:rsidRPr="00FA15D5">
        <w:rPr>
          <w:lang w:val="fr-FR"/>
        </w:rPr>
        <w:t xml:space="preserve">Langues : </w:t>
      </w:r>
      <w:r w:rsidRPr="00FA15D5">
        <w:rPr>
          <w:b w:val="0"/>
          <w:lang w:val="fr-FR"/>
        </w:rPr>
        <w:t>(bon, moyen, médiocre)</w:t>
      </w:r>
    </w:p>
    <w:p w14:paraId="21434A46" w14:textId="77777777" w:rsidR="00267D7B" w:rsidRPr="00FA15D5" w:rsidRDefault="00267D7B" w:rsidP="00267D7B">
      <w:pPr>
        <w:pStyle w:val="AvantAprsTableau"/>
        <w:rPr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2579"/>
        <w:gridCol w:w="2579"/>
        <w:gridCol w:w="2577"/>
      </w:tblGrid>
      <w:tr w:rsidR="00267D7B" w:rsidRPr="00FA15D5" w14:paraId="3E3FD54B" w14:textId="77777777" w:rsidTr="00602B07">
        <w:trPr>
          <w:cantSplit/>
        </w:trPr>
        <w:tc>
          <w:tcPr>
            <w:tcW w:w="1269" w:type="pct"/>
            <w:shd w:val="pct5" w:color="auto" w:fill="auto"/>
          </w:tcPr>
          <w:p w14:paraId="2D8516CE" w14:textId="77777777" w:rsidR="00267D7B" w:rsidRPr="00FA15D5" w:rsidRDefault="00267D7B" w:rsidP="00602B07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14:paraId="65C8993A" w14:textId="77777777" w:rsidR="00267D7B" w:rsidRPr="00FA15D5" w:rsidRDefault="00267D7B" w:rsidP="00602B07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14:paraId="5BAB2F58" w14:textId="77777777" w:rsidR="00267D7B" w:rsidRPr="00FA15D5" w:rsidRDefault="00267D7B" w:rsidP="00602B07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14:paraId="514424AD" w14:textId="77777777" w:rsidR="00267D7B" w:rsidRPr="00FA15D5" w:rsidRDefault="00267D7B" w:rsidP="00602B07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Écrit</w:t>
            </w:r>
          </w:p>
        </w:tc>
      </w:tr>
      <w:tr w:rsidR="00267D7B" w:rsidRPr="00FA15D5" w14:paraId="59EFD8AE" w14:textId="77777777" w:rsidTr="00602B07">
        <w:tc>
          <w:tcPr>
            <w:tcW w:w="1269" w:type="pct"/>
          </w:tcPr>
          <w:p w14:paraId="31E66CEC" w14:textId="77777777" w:rsidR="00267D7B" w:rsidRPr="00FA15D5" w:rsidRDefault="00267D7B" w:rsidP="00E655A1">
            <w:pPr>
              <w:jc w:val="center"/>
              <w:rPr>
                <w:lang w:val="fr-FR"/>
              </w:rPr>
            </w:pPr>
          </w:p>
        </w:tc>
        <w:tc>
          <w:tcPr>
            <w:tcW w:w="1244" w:type="pct"/>
          </w:tcPr>
          <w:p w14:paraId="6FED68EE" w14:textId="77777777" w:rsidR="00267D7B" w:rsidRPr="00FA15D5" w:rsidRDefault="00267D7B" w:rsidP="00FA5992">
            <w:pPr>
              <w:jc w:val="center"/>
              <w:rPr>
                <w:lang w:val="fr-FR"/>
              </w:rPr>
            </w:pPr>
          </w:p>
        </w:tc>
        <w:tc>
          <w:tcPr>
            <w:tcW w:w="1244" w:type="pct"/>
          </w:tcPr>
          <w:p w14:paraId="01DF7271" w14:textId="77777777" w:rsidR="00267D7B" w:rsidRPr="00FA15D5" w:rsidRDefault="00267D7B" w:rsidP="00FA5992">
            <w:pPr>
              <w:jc w:val="center"/>
              <w:rPr>
                <w:lang w:val="fr-FR"/>
              </w:rPr>
            </w:pPr>
          </w:p>
        </w:tc>
        <w:tc>
          <w:tcPr>
            <w:tcW w:w="1243" w:type="pct"/>
          </w:tcPr>
          <w:p w14:paraId="743615D1" w14:textId="77777777" w:rsidR="00267D7B" w:rsidRPr="00FA15D5" w:rsidRDefault="00267D7B" w:rsidP="00FA5992">
            <w:pPr>
              <w:jc w:val="center"/>
              <w:rPr>
                <w:lang w:val="fr-FR"/>
              </w:rPr>
            </w:pPr>
          </w:p>
        </w:tc>
      </w:tr>
      <w:tr w:rsidR="00267D7B" w:rsidRPr="00FA15D5" w14:paraId="1CFB223C" w14:textId="77777777" w:rsidTr="00602B07">
        <w:tc>
          <w:tcPr>
            <w:tcW w:w="1269" w:type="pct"/>
          </w:tcPr>
          <w:p w14:paraId="61586F63" w14:textId="77777777" w:rsidR="00267D7B" w:rsidRPr="00FA15D5" w:rsidRDefault="00267D7B" w:rsidP="00E655A1">
            <w:pPr>
              <w:jc w:val="center"/>
              <w:rPr>
                <w:lang w:val="fr-FR"/>
              </w:rPr>
            </w:pPr>
          </w:p>
        </w:tc>
        <w:tc>
          <w:tcPr>
            <w:tcW w:w="1244" w:type="pct"/>
          </w:tcPr>
          <w:p w14:paraId="18B6238D" w14:textId="77777777" w:rsidR="00267D7B" w:rsidRPr="00FA15D5" w:rsidRDefault="00267D7B" w:rsidP="00FA5992">
            <w:pPr>
              <w:jc w:val="center"/>
              <w:rPr>
                <w:lang w:val="fr-FR"/>
              </w:rPr>
            </w:pPr>
          </w:p>
        </w:tc>
        <w:tc>
          <w:tcPr>
            <w:tcW w:w="1244" w:type="pct"/>
          </w:tcPr>
          <w:p w14:paraId="1E7E91FF" w14:textId="77777777" w:rsidR="00267D7B" w:rsidRPr="00FA15D5" w:rsidRDefault="00267D7B" w:rsidP="00FA5992">
            <w:pPr>
              <w:jc w:val="center"/>
              <w:rPr>
                <w:lang w:val="fr-FR"/>
              </w:rPr>
            </w:pPr>
          </w:p>
        </w:tc>
        <w:tc>
          <w:tcPr>
            <w:tcW w:w="1243" w:type="pct"/>
          </w:tcPr>
          <w:p w14:paraId="78B398D5" w14:textId="77777777" w:rsidR="00267D7B" w:rsidRPr="00FA15D5" w:rsidRDefault="00267D7B" w:rsidP="00FA5992">
            <w:pPr>
              <w:jc w:val="center"/>
              <w:rPr>
                <w:lang w:val="fr-FR"/>
              </w:rPr>
            </w:pPr>
          </w:p>
        </w:tc>
      </w:tr>
      <w:tr w:rsidR="00FA5992" w:rsidRPr="00FA15D5" w14:paraId="13B37501" w14:textId="77777777" w:rsidTr="00602B07">
        <w:tc>
          <w:tcPr>
            <w:tcW w:w="1269" w:type="pct"/>
          </w:tcPr>
          <w:p w14:paraId="695D1F34" w14:textId="77777777" w:rsidR="00FA5992" w:rsidRDefault="00FA5992" w:rsidP="00E655A1">
            <w:pPr>
              <w:jc w:val="center"/>
              <w:rPr>
                <w:lang w:val="fr-FR"/>
              </w:rPr>
            </w:pPr>
          </w:p>
        </w:tc>
        <w:tc>
          <w:tcPr>
            <w:tcW w:w="1244" w:type="pct"/>
          </w:tcPr>
          <w:p w14:paraId="3482EBB4" w14:textId="77777777" w:rsidR="00FA5992" w:rsidRPr="00FA5992" w:rsidRDefault="00FA5992" w:rsidP="00FA5992">
            <w:pPr>
              <w:jc w:val="center"/>
              <w:rPr>
                <w:highlight w:val="yellow"/>
                <w:lang w:val="fr-FR"/>
              </w:rPr>
            </w:pPr>
          </w:p>
        </w:tc>
        <w:tc>
          <w:tcPr>
            <w:tcW w:w="1244" w:type="pct"/>
          </w:tcPr>
          <w:p w14:paraId="1D991BC1" w14:textId="77777777" w:rsidR="00FA5992" w:rsidRPr="00F216E2" w:rsidRDefault="00FA5992" w:rsidP="00F216E2">
            <w:pPr>
              <w:jc w:val="center"/>
              <w:rPr>
                <w:lang w:val="fr-FR"/>
              </w:rPr>
            </w:pPr>
          </w:p>
        </w:tc>
        <w:tc>
          <w:tcPr>
            <w:tcW w:w="1243" w:type="pct"/>
          </w:tcPr>
          <w:p w14:paraId="15CA79E8" w14:textId="77777777" w:rsidR="00FA5992" w:rsidRPr="00FA5992" w:rsidRDefault="00FA5992" w:rsidP="00FA5992">
            <w:pPr>
              <w:jc w:val="center"/>
              <w:rPr>
                <w:highlight w:val="yellow"/>
                <w:lang w:val="fr-FR"/>
              </w:rPr>
            </w:pPr>
          </w:p>
        </w:tc>
      </w:tr>
    </w:tbl>
    <w:p w14:paraId="669C51EC" w14:textId="77777777" w:rsidR="00267D7B" w:rsidRPr="00FA15D5" w:rsidRDefault="00267D7B" w:rsidP="00267D7B">
      <w:pPr>
        <w:pStyle w:val="AvantAprsTableau"/>
        <w:rPr>
          <w:lang w:val="fr-FR"/>
        </w:rPr>
      </w:pPr>
    </w:p>
    <w:p w14:paraId="15FFAB2C" w14:textId="77777777" w:rsidR="004274D1" w:rsidRPr="00FA15D5" w:rsidRDefault="00D36FBD" w:rsidP="00267D7B">
      <w:pPr>
        <w:pStyle w:val="ListNumber"/>
        <w:rPr>
          <w:lang w:val="fr-FR"/>
        </w:rPr>
      </w:pPr>
      <w:r w:rsidRPr="00FA15D5">
        <w:rPr>
          <w:lang w:val="fr-FR"/>
        </w:rPr>
        <w:t xml:space="preserve">Expérience </w:t>
      </w:r>
      <w:r w:rsidR="009D7084" w:rsidRPr="00FA15D5">
        <w:rPr>
          <w:lang w:val="fr-FR"/>
        </w:rPr>
        <w:t>professionnelle</w:t>
      </w:r>
      <w:r w:rsidR="00530C36" w:rsidRPr="00FA15D5">
        <w:rPr>
          <w:lang w:val="fr-FR"/>
        </w:rPr>
        <w:t xml:space="preserve"> </w:t>
      </w:r>
      <w:r w:rsidR="004274D1" w:rsidRPr="00FA15D5">
        <w:rPr>
          <w:lang w:val="fr-FR"/>
        </w:rPr>
        <w:t>:</w:t>
      </w:r>
    </w:p>
    <w:p w14:paraId="0C5661B2" w14:textId="77777777" w:rsidR="004274D1" w:rsidRPr="00FA15D5" w:rsidRDefault="004274D1" w:rsidP="004274D1">
      <w:pPr>
        <w:pStyle w:val="AvantAprsTableau"/>
        <w:rPr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4227"/>
        <w:gridCol w:w="4670"/>
      </w:tblGrid>
      <w:tr w:rsidR="00267D7B" w:rsidRPr="00FA15D5" w14:paraId="09F444DD" w14:textId="77777777" w:rsidTr="00CB6714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14:paraId="68EEB1AB" w14:textId="77777777" w:rsidR="00267D7B" w:rsidRPr="00FA15D5" w:rsidRDefault="00267D7B" w:rsidP="00602B07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14:paraId="2822DC51" w14:textId="77777777" w:rsidR="00267D7B" w:rsidRPr="00FA15D5" w:rsidRDefault="00267D7B" w:rsidP="00602B07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14:paraId="5C6AD82E" w14:textId="77777777" w:rsidR="00267D7B" w:rsidRPr="00FA15D5" w:rsidRDefault="00267D7B" w:rsidP="00602B07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Poste</w:t>
            </w:r>
          </w:p>
        </w:tc>
      </w:tr>
      <w:tr w:rsidR="00267D7B" w:rsidRPr="00505640" w14:paraId="44C8424A" w14:textId="77777777" w:rsidTr="00CB6714">
        <w:trPr>
          <w:cantSplit/>
        </w:trPr>
        <w:tc>
          <w:tcPr>
            <w:tcW w:w="708" w:type="pct"/>
            <w:shd w:val="clear" w:color="auto" w:fill="auto"/>
          </w:tcPr>
          <w:p w14:paraId="7B029831" w14:textId="77777777" w:rsidR="00267D7B" w:rsidRPr="00FA15D5" w:rsidRDefault="00267D7B" w:rsidP="00267D7B">
            <w:pPr>
              <w:tabs>
                <w:tab w:val="left" w:pos="924"/>
              </w:tabs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D957BB3" w14:textId="77777777" w:rsidR="00267D7B" w:rsidRPr="00FA15D5" w:rsidRDefault="00267D7B" w:rsidP="00267D7B">
            <w:pPr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5AB74B15" w14:textId="77777777" w:rsidR="00267D7B" w:rsidRPr="00FA15D5" w:rsidRDefault="00267D7B" w:rsidP="00267D7B">
            <w:pPr>
              <w:rPr>
                <w:lang w:val="fr-FR"/>
              </w:rPr>
            </w:pPr>
          </w:p>
        </w:tc>
      </w:tr>
      <w:tr w:rsidR="00267D7B" w:rsidRPr="00505640" w14:paraId="75FC7E7B" w14:textId="77777777" w:rsidTr="00CB6714">
        <w:trPr>
          <w:cantSplit/>
        </w:trPr>
        <w:tc>
          <w:tcPr>
            <w:tcW w:w="708" w:type="pct"/>
            <w:shd w:val="clear" w:color="auto" w:fill="auto"/>
          </w:tcPr>
          <w:p w14:paraId="51A3ECAB" w14:textId="77777777" w:rsidR="00267D7B" w:rsidRPr="00FA15D5" w:rsidRDefault="00267D7B" w:rsidP="00602B07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18BB4985" w14:textId="77777777" w:rsidR="00267D7B" w:rsidRPr="00FA15D5" w:rsidRDefault="00267D7B" w:rsidP="00602B07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64002E48" w14:textId="77777777" w:rsidR="00267D7B" w:rsidRPr="00FA15D5" w:rsidRDefault="00267D7B" w:rsidP="00602B07">
            <w:pPr>
              <w:pStyle w:val="Dtails"/>
              <w:rPr>
                <w:lang w:val="fr-FR"/>
              </w:rPr>
            </w:pPr>
          </w:p>
        </w:tc>
      </w:tr>
      <w:tr w:rsidR="00267D7B" w:rsidRPr="00505640" w14:paraId="2D325F58" w14:textId="77777777" w:rsidTr="00CB6714">
        <w:trPr>
          <w:cantSplit/>
        </w:trPr>
        <w:tc>
          <w:tcPr>
            <w:tcW w:w="708" w:type="pct"/>
            <w:shd w:val="clear" w:color="auto" w:fill="auto"/>
          </w:tcPr>
          <w:p w14:paraId="728D3E53" w14:textId="77777777" w:rsidR="00267D7B" w:rsidRPr="00FA15D5" w:rsidRDefault="00267D7B" w:rsidP="00602B07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F9CE9EB" w14:textId="77777777" w:rsidR="00267D7B" w:rsidRPr="00FA15D5" w:rsidRDefault="00267D7B" w:rsidP="00602B07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31C6A846" w14:textId="77777777" w:rsidR="00267D7B" w:rsidRPr="00FA15D5" w:rsidRDefault="00267D7B" w:rsidP="00602B07">
            <w:pPr>
              <w:pStyle w:val="Dtails"/>
              <w:rPr>
                <w:lang w:val="fr-FR"/>
              </w:rPr>
            </w:pPr>
          </w:p>
        </w:tc>
      </w:tr>
      <w:tr w:rsidR="00267D7B" w:rsidRPr="00505640" w14:paraId="5489BBDD" w14:textId="77777777" w:rsidTr="00CB6714">
        <w:trPr>
          <w:cantSplit/>
        </w:trPr>
        <w:tc>
          <w:tcPr>
            <w:tcW w:w="708" w:type="pct"/>
            <w:shd w:val="clear" w:color="auto" w:fill="auto"/>
          </w:tcPr>
          <w:p w14:paraId="00808B9D" w14:textId="77777777" w:rsidR="00267D7B" w:rsidRPr="00FA15D5" w:rsidRDefault="00267D7B" w:rsidP="00602B07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5E78B4F0" w14:textId="77777777" w:rsidR="00267D7B" w:rsidRPr="00FA15D5" w:rsidRDefault="00267D7B" w:rsidP="00602B07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57C25027" w14:textId="77777777" w:rsidR="00267D7B" w:rsidRPr="00FA15D5" w:rsidRDefault="00267D7B" w:rsidP="00602B07">
            <w:pPr>
              <w:pStyle w:val="Dtails"/>
              <w:rPr>
                <w:lang w:val="fr-FR"/>
              </w:rPr>
            </w:pPr>
          </w:p>
        </w:tc>
      </w:tr>
      <w:tr w:rsidR="00267D7B" w:rsidRPr="00505640" w14:paraId="63958412" w14:textId="77777777" w:rsidTr="00CB6714">
        <w:trPr>
          <w:cantSplit/>
        </w:trPr>
        <w:tc>
          <w:tcPr>
            <w:tcW w:w="708" w:type="pct"/>
            <w:shd w:val="clear" w:color="auto" w:fill="auto"/>
          </w:tcPr>
          <w:p w14:paraId="42F8E301" w14:textId="77777777" w:rsidR="00267D7B" w:rsidRPr="00FA15D5" w:rsidRDefault="00267D7B" w:rsidP="0043463E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61296F68" w14:textId="77777777" w:rsidR="00267D7B" w:rsidRPr="00FA15D5" w:rsidRDefault="00267D7B" w:rsidP="00602B07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DA3E504" w14:textId="77777777" w:rsidR="00267D7B" w:rsidRPr="00FA15D5" w:rsidRDefault="00267D7B" w:rsidP="00602B07">
            <w:pPr>
              <w:pStyle w:val="Dtails"/>
              <w:rPr>
                <w:lang w:val="fr-FR"/>
              </w:rPr>
            </w:pPr>
          </w:p>
        </w:tc>
      </w:tr>
    </w:tbl>
    <w:p w14:paraId="79F89A86" w14:textId="77777777" w:rsidR="00530C36" w:rsidRDefault="00530C36" w:rsidP="00267D7B">
      <w:pPr>
        <w:rPr>
          <w:lang w:val="fr-FR"/>
        </w:rPr>
      </w:pPr>
    </w:p>
    <w:p w14:paraId="514D0DC6" w14:textId="2C9856E9" w:rsidR="001F2625" w:rsidRDefault="00FC649B" w:rsidP="001F2625">
      <w:pPr>
        <w:spacing w:after="120"/>
        <w:rPr>
          <w:b/>
          <w:color w:val="244061"/>
          <w:szCs w:val="18"/>
          <w:lang w:val="fr-FR"/>
        </w:rPr>
      </w:pPr>
      <w:r>
        <w:rPr>
          <w:b/>
          <w:color w:val="244061"/>
          <w:szCs w:val="18"/>
          <w:lang w:val="fr-FR"/>
        </w:rPr>
        <w:t>Compétences</w:t>
      </w:r>
      <w:r w:rsidR="001F2625" w:rsidRPr="0000010F">
        <w:rPr>
          <w:b/>
          <w:color w:val="244061"/>
          <w:szCs w:val="18"/>
          <w:lang w:val="fr-FR"/>
        </w:rPr>
        <w:t xml:space="preserve"> spécifiques </w:t>
      </w:r>
      <w:r>
        <w:rPr>
          <w:b/>
          <w:color w:val="244061"/>
          <w:szCs w:val="18"/>
          <w:lang w:val="fr-FR"/>
        </w:rPr>
        <w:t>de</w:t>
      </w:r>
      <w:r w:rsidR="001F2625" w:rsidRPr="0000010F">
        <w:rPr>
          <w:b/>
          <w:color w:val="244061"/>
          <w:szCs w:val="18"/>
          <w:lang w:val="fr-FR"/>
        </w:rPr>
        <w:t xml:space="preserve"> l’expert </w:t>
      </w:r>
      <w:r>
        <w:rPr>
          <w:b/>
          <w:color w:val="244061"/>
          <w:szCs w:val="18"/>
          <w:lang w:val="fr-FR"/>
        </w:rPr>
        <w:t>exigées dans le cadre de leur mission</w:t>
      </w:r>
      <w:r w:rsidR="001F2625" w:rsidRPr="003A1962">
        <w:rPr>
          <w:b/>
          <w:color w:val="244061"/>
          <w:szCs w:val="18"/>
          <w:lang w:val="fr-FR"/>
        </w:rPr>
        <w:t xml:space="preserve"> 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871"/>
      </w:tblGrid>
      <w:tr w:rsidR="001F2625" w:rsidRPr="00505640" w14:paraId="7C082A8E" w14:textId="77777777" w:rsidTr="00740A28">
        <w:trPr>
          <w:cantSplit/>
        </w:trPr>
        <w:tc>
          <w:tcPr>
            <w:tcW w:w="496" w:type="dxa"/>
            <w:shd w:val="clear" w:color="auto" w:fill="auto"/>
          </w:tcPr>
          <w:p w14:paraId="141651F4" w14:textId="77777777" w:rsidR="001F2625" w:rsidRPr="0000010F" w:rsidRDefault="001F2625" w:rsidP="00740A28">
            <w:pPr>
              <w:tabs>
                <w:tab w:val="left" w:pos="924"/>
              </w:tabs>
              <w:jc w:val="center"/>
              <w:rPr>
                <w:rFonts w:asciiTheme="minorHAnsi" w:hAnsiTheme="minorHAnsi"/>
                <w:color w:val="1F497D" w:themeColor="text2"/>
                <w:lang w:val="fr-FR"/>
              </w:rPr>
            </w:pPr>
            <w:r w:rsidRPr="0000010F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8C"/>
            </w:r>
          </w:p>
        </w:tc>
        <w:tc>
          <w:tcPr>
            <w:tcW w:w="10019" w:type="dxa"/>
            <w:shd w:val="clear" w:color="auto" w:fill="auto"/>
            <w:vAlign w:val="center"/>
          </w:tcPr>
          <w:p w14:paraId="3752BC22" w14:textId="67F0B4AC" w:rsidR="001F2625" w:rsidRPr="00FA15D5" w:rsidRDefault="00FC649B" w:rsidP="00FC649B">
            <w:pPr>
              <w:rPr>
                <w:lang w:val="fr-FR"/>
              </w:rPr>
            </w:pPr>
            <w:r>
              <w:rPr>
                <w:rFonts w:asciiTheme="majorHAnsi" w:hAnsiTheme="majorHAnsi"/>
              </w:rPr>
              <w:t xml:space="preserve">Montage,  pilotage, </w:t>
            </w:r>
            <w:r w:rsidRPr="00AA586B">
              <w:rPr>
                <w:rFonts w:asciiTheme="majorHAnsi" w:hAnsiTheme="majorHAnsi"/>
              </w:rPr>
              <w:t xml:space="preserve">évaluation </w:t>
            </w:r>
            <w:r>
              <w:rPr>
                <w:rFonts w:asciiTheme="majorHAnsi" w:hAnsiTheme="majorHAnsi"/>
              </w:rPr>
              <w:t xml:space="preserve">et suivi </w:t>
            </w:r>
            <w:r w:rsidRPr="00AA586B">
              <w:rPr>
                <w:rFonts w:asciiTheme="majorHAnsi" w:hAnsiTheme="majorHAnsi"/>
              </w:rPr>
              <w:t>de projets</w:t>
            </w:r>
            <w:r>
              <w:rPr>
                <w:rFonts w:asciiTheme="majorHAnsi" w:hAnsiTheme="majorHAnsi"/>
              </w:rPr>
              <w:t>, préférentiellement de formation</w:t>
            </w:r>
          </w:p>
        </w:tc>
      </w:tr>
      <w:tr w:rsidR="001F2625" w:rsidRPr="00505640" w14:paraId="6135A56E" w14:textId="77777777" w:rsidTr="00740A28">
        <w:trPr>
          <w:cantSplit/>
        </w:trPr>
        <w:tc>
          <w:tcPr>
            <w:tcW w:w="496" w:type="dxa"/>
            <w:shd w:val="clear" w:color="auto" w:fill="auto"/>
          </w:tcPr>
          <w:p w14:paraId="6055915B" w14:textId="77777777" w:rsidR="001F2625" w:rsidRPr="0000010F" w:rsidRDefault="001F2625" w:rsidP="00740A28">
            <w:pPr>
              <w:tabs>
                <w:tab w:val="left" w:pos="924"/>
              </w:tabs>
              <w:jc w:val="center"/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</w:pPr>
            <w:r w:rsidRPr="0000010F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8D"/>
            </w:r>
          </w:p>
        </w:tc>
        <w:tc>
          <w:tcPr>
            <w:tcW w:w="10019" w:type="dxa"/>
            <w:shd w:val="clear" w:color="auto" w:fill="auto"/>
            <w:vAlign w:val="center"/>
          </w:tcPr>
          <w:p w14:paraId="4DB62EFE" w14:textId="5810BB93" w:rsidR="001F2625" w:rsidRPr="00FA15D5" w:rsidRDefault="001B567F" w:rsidP="00740A28">
            <w:pPr>
              <w:rPr>
                <w:lang w:val="fr-FR"/>
              </w:rPr>
            </w:pPr>
            <w:r>
              <w:rPr>
                <w:rFonts w:asciiTheme="majorHAnsi" w:hAnsiTheme="majorHAnsi"/>
              </w:rPr>
              <w:t>Elaboration et /ou mise en place de stratégies et réformes pour améliorer l’employabilité des diplômés de l’enseignement supérieur et/ou de la formation professionnelle</w:t>
            </w:r>
          </w:p>
        </w:tc>
      </w:tr>
      <w:tr w:rsidR="001F2625" w:rsidRPr="00505640" w14:paraId="5F614290" w14:textId="77777777" w:rsidTr="00740A28">
        <w:trPr>
          <w:cantSplit/>
        </w:trPr>
        <w:tc>
          <w:tcPr>
            <w:tcW w:w="496" w:type="dxa"/>
            <w:shd w:val="clear" w:color="auto" w:fill="auto"/>
          </w:tcPr>
          <w:p w14:paraId="62186106" w14:textId="77777777" w:rsidR="001F2625" w:rsidRPr="0000010F" w:rsidRDefault="001F2625" w:rsidP="00740A28">
            <w:pPr>
              <w:tabs>
                <w:tab w:val="left" w:pos="924"/>
              </w:tabs>
              <w:jc w:val="center"/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</w:pPr>
            <w:r w:rsidRPr="0000010F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8E"/>
            </w:r>
          </w:p>
        </w:tc>
        <w:tc>
          <w:tcPr>
            <w:tcW w:w="10019" w:type="dxa"/>
            <w:shd w:val="clear" w:color="auto" w:fill="auto"/>
            <w:vAlign w:val="center"/>
          </w:tcPr>
          <w:p w14:paraId="5C4F0AE1" w14:textId="7F863D4B" w:rsidR="001F2625" w:rsidRPr="00FA15D5" w:rsidRDefault="001B567F" w:rsidP="001B567F">
            <w:pPr>
              <w:rPr>
                <w:lang w:val="fr-FR"/>
              </w:rPr>
            </w:pPr>
            <w:r>
              <w:rPr>
                <w:rFonts w:asciiTheme="majorHAnsi" w:hAnsiTheme="majorHAnsi"/>
              </w:rPr>
              <w:t xml:space="preserve">Haut management des entreprises (publiques ou privées) ou </w:t>
            </w:r>
            <w:r w:rsidRPr="00AA586B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es </w:t>
            </w:r>
            <w:r w:rsidRPr="00AA586B">
              <w:rPr>
                <w:rFonts w:asciiTheme="majorHAnsi" w:hAnsiTheme="majorHAnsi"/>
              </w:rPr>
              <w:t>établissements d’enseignement supérieur et de formation professionnelle</w:t>
            </w:r>
          </w:p>
        </w:tc>
      </w:tr>
      <w:tr w:rsidR="001F2625" w:rsidRPr="00505640" w14:paraId="29F9860C" w14:textId="77777777" w:rsidTr="00740A28">
        <w:trPr>
          <w:cantSplit/>
        </w:trPr>
        <w:tc>
          <w:tcPr>
            <w:tcW w:w="496" w:type="dxa"/>
            <w:shd w:val="clear" w:color="auto" w:fill="auto"/>
          </w:tcPr>
          <w:p w14:paraId="31436C93" w14:textId="77777777" w:rsidR="001F2625" w:rsidRPr="0000010F" w:rsidRDefault="001F2625" w:rsidP="00740A28">
            <w:pPr>
              <w:tabs>
                <w:tab w:val="left" w:pos="924"/>
              </w:tabs>
              <w:jc w:val="center"/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</w:pPr>
            <w:r w:rsidRPr="0000010F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8F"/>
            </w:r>
          </w:p>
        </w:tc>
        <w:tc>
          <w:tcPr>
            <w:tcW w:w="10019" w:type="dxa"/>
            <w:shd w:val="clear" w:color="auto" w:fill="auto"/>
            <w:vAlign w:val="center"/>
          </w:tcPr>
          <w:p w14:paraId="02A90A37" w14:textId="5E2EC8FF" w:rsidR="001F2625" w:rsidRPr="00FA15D5" w:rsidRDefault="00E8523B" w:rsidP="00D51197">
            <w:pPr>
              <w:rPr>
                <w:lang w:val="fr-FR"/>
              </w:rPr>
            </w:pPr>
            <w:r>
              <w:rPr>
                <w:rFonts w:asciiTheme="majorHAnsi" w:hAnsiTheme="majorHAnsi"/>
              </w:rPr>
              <w:t>Participation</w:t>
            </w:r>
            <w:r w:rsidRPr="000C060A">
              <w:rPr>
                <w:rFonts w:asciiTheme="majorHAnsi" w:hAnsiTheme="majorHAnsi"/>
              </w:rPr>
              <w:t xml:space="preserve"> à des fonds compétitifs </w:t>
            </w:r>
            <w:r>
              <w:rPr>
                <w:rFonts w:asciiTheme="majorHAnsi" w:hAnsiTheme="majorHAnsi"/>
              </w:rPr>
              <w:t xml:space="preserve">dans le domaine de </w:t>
            </w:r>
            <w:r w:rsidRPr="000C060A">
              <w:rPr>
                <w:rFonts w:asciiTheme="majorHAnsi" w:hAnsiTheme="majorHAnsi"/>
              </w:rPr>
              <w:t xml:space="preserve">la formation et/ou </w:t>
            </w:r>
            <w:r>
              <w:rPr>
                <w:rFonts w:asciiTheme="majorHAnsi" w:hAnsiTheme="majorHAnsi"/>
              </w:rPr>
              <w:t xml:space="preserve">de </w:t>
            </w:r>
            <w:r w:rsidRPr="000C060A">
              <w:rPr>
                <w:rFonts w:asciiTheme="majorHAnsi" w:hAnsiTheme="majorHAnsi"/>
              </w:rPr>
              <w:t>la recherche scientifique financés par des bailleurs de fonds internationaux</w:t>
            </w:r>
          </w:p>
        </w:tc>
      </w:tr>
    </w:tbl>
    <w:p w14:paraId="0C84299B" w14:textId="77777777" w:rsidR="006C01CB" w:rsidRDefault="006C01CB" w:rsidP="006C01CB">
      <w:pPr>
        <w:pStyle w:val="Puce1"/>
        <w:numPr>
          <w:ilvl w:val="0"/>
          <w:numId w:val="0"/>
        </w:numPr>
        <w:ind w:left="284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00008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9"/>
        <w:gridCol w:w="1381"/>
        <w:gridCol w:w="7405"/>
      </w:tblGrid>
      <w:tr w:rsidR="001F2625" w:rsidRPr="00505640" w14:paraId="1E16B40C" w14:textId="77777777" w:rsidTr="001F2625">
        <w:trPr>
          <w:cantSplit/>
          <w:trHeight w:val="60"/>
        </w:trPr>
        <w:tc>
          <w:tcPr>
            <w:tcW w:w="13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3F3F3"/>
          </w:tcPr>
          <w:p w14:paraId="453CCA51" w14:textId="45637282" w:rsidR="001F2625" w:rsidRPr="00FA15D5" w:rsidRDefault="001F2625" w:rsidP="00E8523B">
            <w:pPr>
              <w:pStyle w:val="ListNumber"/>
              <w:rPr>
                <w:lang w:val="fr-FR"/>
              </w:rPr>
            </w:pPr>
            <w:r>
              <w:rPr>
                <w:lang w:val="fr-FR"/>
              </w:rPr>
              <w:t xml:space="preserve">Détail des </w:t>
            </w:r>
            <w:r w:rsidR="00E8523B">
              <w:rPr>
                <w:lang w:val="fr-FR"/>
              </w:rPr>
              <w:t>compétences spécifiques</w:t>
            </w:r>
            <w:r w:rsidRPr="00FA15D5">
              <w:rPr>
                <w:lang w:val="fr-FR"/>
              </w:rPr>
              <w:t xml:space="preserve"> :  </w:t>
            </w:r>
          </w:p>
        </w:tc>
        <w:tc>
          <w:tcPr>
            <w:tcW w:w="921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3F3F3"/>
          </w:tcPr>
          <w:p w14:paraId="482A694E" w14:textId="77777777" w:rsidR="001F2625" w:rsidRPr="00FA15D5" w:rsidRDefault="00032ED4" w:rsidP="00740A28">
            <w:pPr>
              <w:pStyle w:val="ListNumber"/>
              <w:rPr>
                <w:lang w:val="fr-FR"/>
              </w:rPr>
            </w:pPr>
            <w:r>
              <w:rPr>
                <w:lang w:val="fr-FR"/>
              </w:rPr>
              <w:t>Expérience de l’expert</w:t>
            </w:r>
            <w:r w:rsidR="001F2625" w:rsidRPr="00FA15D5">
              <w:rPr>
                <w:lang w:val="fr-FR"/>
              </w:rPr>
              <w:t xml:space="preserve"> qui illustre le mieux sa compétence :</w:t>
            </w:r>
          </w:p>
        </w:tc>
      </w:tr>
      <w:tr w:rsidR="0092714D" w:rsidRPr="00505640" w14:paraId="344B1C6C" w14:textId="77777777" w:rsidTr="009F7158">
        <w:trPr>
          <w:cantSplit/>
          <w:trHeight w:val="60"/>
        </w:trPr>
        <w:tc>
          <w:tcPr>
            <w:tcW w:w="130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6805FA9C" w14:textId="77777777" w:rsidR="0092714D" w:rsidRPr="00FA15D5" w:rsidRDefault="0092714D" w:rsidP="009F7158">
            <w:pPr>
              <w:pStyle w:val="Libellwork"/>
              <w:keepNext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486C3319" w14:textId="77777777" w:rsidR="0092714D" w:rsidRPr="00FA15D5" w:rsidRDefault="0092714D" w:rsidP="009F7158">
            <w:pPr>
              <w:pStyle w:val="Libellwork"/>
              <w:keepNext/>
              <w:rPr>
                <w:lang w:val="fr-FR"/>
              </w:rPr>
            </w:pPr>
            <w:r w:rsidRPr="00FA15D5">
              <w:rPr>
                <w:lang w:val="fr-FR"/>
              </w:rPr>
              <w:t>Nom du projet:</w:t>
            </w:r>
          </w:p>
        </w:tc>
        <w:tc>
          <w:tcPr>
            <w:tcW w:w="7809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79F12CA8" w14:textId="77777777" w:rsidR="0092714D" w:rsidRPr="00FA15D5" w:rsidRDefault="0092714D" w:rsidP="009F7158">
            <w:pPr>
              <w:pStyle w:val="Dtails"/>
              <w:rPr>
                <w:lang w:val="fr-FR"/>
              </w:rPr>
            </w:pPr>
          </w:p>
        </w:tc>
      </w:tr>
      <w:tr w:rsidR="0092714D" w:rsidRPr="00FA15D5" w14:paraId="07584096" w14:textId="77777777" w:rsidTr="009F7158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408E2A95" w14:textId="77777777" w:rsidR="0092714D" w:rsidRPr="00FA15D5" w:rsidRDefault="0092714D" w:rsidP="009F7158">
            <w:pPr>
              <w:pStyle w:val="Libellwork"/>
              <w:keepNext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29047DAE" w14:textId="77777777" w:rsidR="0092714D" w:rsidRPr="00FA15D5" w:rsidRDefault="0092714D" w:rsidP="009F7158">
            <w:pPr>
              <w:pStyle w:val="Libellwork"/>
              <w:keepNext/>
              <w:rPr>
                <w:lang w:val="fr-FR"/>
              </w:rPr>
            </w:pPr>
            <w:r w:rsidRPr="00FA15D5">
              <w:rPr>
                <w:lang w:val="fr-FR"/>
              </w:rPr>
              <w:t>Année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2C56571A" w14:textId="77777777" w:rsidR="0092714D" w:rsidRPr="00FA15D5" w:rsidRDefault="0092714D" w:rsidP="009F7158">
            <w:pPr>
              <w:pStyle w:val="Dtails"/>
              <w:rPr>
                <w:lang w:val="fr-FR"/>
              </w:rPr>
            </w:pPr>
          </w:p>
        </w:tc>
      </w:tr>
      <w:tr w:rsidR="0092714D" w:rsidRPr="00FA15D5" w14:paraId="0FE8D3BC" w14:textId="77777777" w:rsidTr="009F7158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5FB2808C" w14:textId="77777777" w:rsidR="0092714D" w:rsidRPr="00FA15D5" w:rsidRDefault="0092714D" w:rsidP="009F7158">
            <w:pPr>
              <w:pStyle w:val="Libellwork"/>
              <w:keepNext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5DFA74B1" w14:textId="77777777" w:rsidR="0092714D" w:rsidRPr="00FA15D5" w:rsidRDefault="0092714D" w:rsidP="009F7158">
            <w:pPr>
              <w:pStyle w:val="Libellwork"/>
              <w:keepNext/>
              <w:rPr>
                <w:lang w:val="fr-FR"/>
              </w:rPr>
            </w:pPr>
            <w:r w:rsidRPr="00FA15D5">
              <w:rPr>
                <w:lang w:val="fr-FR"/>
              </w:rPr>
              <w:t>Lieu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6C5B917A" w14:textId="77777777" w:rsidR="0092714D" w:rsidRPr="00FA15D5" w:rsidRDefault="0092714D" w:rsidP="009F7158">
            <w:pPr>
              <w:pStyle w:val="Dtails"/>
              <w:rPr>
                <w:lang w:val="fr-FR"/>
              </w:rPr>
            </w:pPr>
          </w:p>
        </w:tc>
      </w:tr>
      <w:tr w:rsidR="0092714D" w:rsidRPr="00FA15D5" w14:paraId="2EB7FF6C" w14:textId="77777777" w:rsidTr="009F7158">
        <w:trPr>
          <w:cantSplit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720F81AD" w14:textId="77777777" w:rsidR="0092714D" w:rsidRPr="00FA15D5" w:rsidRDefault="0092714D" w:rsidP="009F7158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57EEB465" w14:textId="77777777" w:rsidR="0092714D" w:rsidRPr="00FA15D5" w:rsidRDefault="0092714D" w:rsidP="009F7158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Client: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7B8B6BEB" w14:textId="77777777" w:rsidR="0092714D" w:rsidRPr="00FA15D5" w:rsidRDefault="0092714D" w:rsidP="009F7158">
            <w:pPr>
              <w:pStyle w:val="Dtails"/>
              <w:rPr>
                <w:lang w:val="fr-FR"/>
              </w:rPr>
            </w:pPr>
          </w:p>
        </w:tc>
      </w:tr>
      <w:tr w:rsidR="0092714D" w:rsidRPr="00E655A1" w14:paraId="40088D19" w14:textId="77777777" w:rsidTr="009F7158">
        <w:trPr>
          <w:cantSplit/>
          <w:trHeight w:val="87"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63CE9F2F" w14:textId="77777777" w:rsidR="0092714D" w:rsidRPr="00FA15D5" w:rsidRDefault="0092714D" w:rsidP="009F7158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08BDBCD2" w14:textId="77777777" w:rsidR="0092714D" w:rsidRPr="00FA15D5" w:rsidRDefault="0092714D" w:rsidP="009F7158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Poste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72018998" w14:textId="77777777" w:rsidR="0092714D" w:rsidRPr="00E655A1" w:rsidRDefault="0092714D" w:rsidP="009F7158">
            <w:pPr>
              <w:pStyle w:val="Dtails"/>
              <w:rPr>
                <w:b/>
                <w:lang w:val="fr-FR"/>
              </w:rPr>
            </w:pPr>
          </w:p>
        </w:tc>
      </w:tr>
      <w:tr w:rsidR="0092714D" w:rsidRPr="00505640" w14:paraId="76F5F930" w14:textId="77777777" w:rsidTr="00DB19B2">
        <w:trPr>
          <w:trHeight w:val="1040"/>
        </w:trPr>
        <w:tc>
          <w:tcPr>
            <w:tcW w:w="1305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2319BBBF" w14:textId="77777777" w:rsidR="0092714D" w:rsidRPr="00FA15D5" w:rsidRDefault="0092714D" w:rsidP="009F7158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2D4442B0" w14:textId="77777777" w:rsidR="0092714D" w:rsidRPr="00FA15D5" w:rsidRDefault="0092714D" w:rsidP="009F7158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Activités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EBF2B89" w14:textId="77777777" w:rsidR="0092714D" w:rsidRPr="00FA15D5" w:rsidRDefault="0092714D" w:rsidP="009F7158">
            <w:pPr>
              <w:pStyle w:val="Dtails"/>
              <w:rPr>
                <w:lang w:val="fr-FR"/>
              </w:rPr>
            </w:pPr>
          </w:p>
        </w:tc>
      </w:tr>
      <w:tr w:rsidR="004D2B60" w:rsidRPr="00505640" w14:paraId="43A7ECEE" w14:textId="77777777" w:rsidTr="00DB19B2">
        <w:trPr>
          <w:cantSplit/>
          <w:trHeight w:val="90"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0FDE2702" w14:textId="77777777" w:rsidR="004D2B60" w:rsidRPr="00F26C59" w:rsidRDefault="004D2B60" w:rsidP="00AB5256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588B3E3C" w14:textId="77777777" w:rsidR="004D2B60" w:rsidRPr="00F26C59" w:rsidRDefault="004D2B60" w:rsidP="00AB5256">
            <w:pPr>
              <w:pStyle w:val="Libellwork"/>
              <w:rPr>
                <w:lang w:val="fr-FR"/>
              </w:rPr>
            </w:pP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70DF5AB6" w14:textId="77777777" w:rsidR="004D2B60" w:rsidRPr="00F26C59" w:rsidRDefault="004D2B60" w:rsidP="00AB5256">
            <w:pPr>
              <w:pStyle w:val="Dtails"/>
              <w:rPr>
                <w:lang w:val="fr-FR"/>
              </w:rPr>
            </w:pPr>
          </w:p>
        </w:tc>
      </w:tr>
      <w:tr w:rsidR="004D2B60" w:rsidRPr="00505640" w14:paraId="285B11E1" w14:textId="77777777" w:rsidTr="00AB5256">
        <w:trPr>
          <w:cantSplit/>
          <w:trHeight w:val="60"/>
        </w:trPr>
        <w:tc>
          <w:tcPr>
            <w:tcW w:w="130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7FEB4E28" w14:textId="77777777" w:rsidR="004D2B60" w:rsidRPr="00F26C59" w:rsidRDefault="004D2B60" w:rsidP="00AB5256">
            <w:pPr>
              <w:pStyle w:val="Libellwork"/>
              <w:keepNext/>
              <w:jc w:val="center"/>
              <w:rPr>
                <w:lang w:val="fr-FR"/>
              </w:rPr>
            </w:pPr>
            <w:r w:rsidRPr="00F26C59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lastRenderedPageBreak/>
              <w:sym w:font="Wingdings" w:char="F08C"/>
            </w:r>
            <w:r w:rsidRPr="00F26C59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8D"/>
            </w:r>
            <w:r w:rsidRPr="00F26C59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90"/>
            </w:r>
          </w:p>
        </w:tc>
        <w:tc>
          <w:tcPr>
            <w:tcW w:w="1405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01224082" w14:textId="77777777" w:rsidR="004D2B60" w:rsidRPr="00F26C59" w:rsidRDefault="004D2B60" w:rsidP="00AB5256">
            <w:pPr>
              <w:pStyle w:val="Libellwork"/>
              <w:keepNext/>
              <w:rPr>
                <w:lang w:val="fr-FR"/>
              </w:rPr>
            </w:pPr>
            <w:r w:rsidRPr="00F26C59">
              <w:rPr>
                <w:lang w:val="fr-FR"/>
              </w:rPr>
              <w:t>Nom du projet:</w:t>
            </w:r>
          </w:p>
        </w:tc>
        <w:tc>
          <w:tcPr>
            <w:tcW w:w="7809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1A1164F7" w14:textId="166DCEE0" w:rsidR="004D2B60" w:rsidRPr="00F26C59" w:rsidRDefault="004D2B60" w:rsidP="00AB5256">
            <w:pPr>
              <w:pStyle w:val="Dtails"/>
              <w:rPr>
                <w:lang w:val="fr-FR"/>
              </w:rPr>
            </w:pPr>
          </w:p>
        </w:tc>
      </w:tr>
      <w:tr w:rsidR="004D2B60" w:rsidRPr="00F62123" w14:paraId="35764F26" w14:textId="77777777" w:rsidTr="00AB5256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48C9A1EB" w14:textId="77777777" w:rsidR="004D2B60" w:rsidRPr="00F26C59" w:rsidRDefault="004D2B60" w:rsidP="00AB5256">
            <w:pPr>
              <w:pStyle w:val="Libellwork"/>
              <w:keepNext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7A5586E7" w14:textId="77777777" w:rsidR="004D2B60" w:rsidRPr="00F26C59" w:rsidRDefault="004D2B60" w:rsidP="00AB5256">
            <w:pPr>
              <w:pStyle w:val="Libellwork"/>
              <w:keepNext/>
              <w:rPr>
                <w:lang w:val="fr-FR"/>
              </w:rPr>
            </w:pPr>
            <w:r w:rsidRPr="00F26C59">
              <w:rPr>
                <w:lang w:val="fr-FR"/>
              </w:rPr>
              <w:t>Année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3E253BDC" w14:textId="5E55A37D" w:rsidR="004D2B60" w:rsidRPr="00F26C59" w:rsidRDefault="004D2B60" w:rsidP="00AB5256">
            <w:pPr>
              <w:pStyle w:val="Dtails"/>
              <w:rPr>
                <w:lang w:val="fr-FR"/>
              </w:rPr>
            </w:pPr>
          </w:p>
        </w:tc>
      </w:tr>
      <w:tr w:rsidR="004D2B60" w:rsidRPr="00F62123" w14:paraId="146F29BF" w14:textId="77777777" w:rsidTr="00AB5256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16C731AF" w14:textId="77777777" w:rsidR="004D2B60" w:rsidRPr="00F26C59" w:rsidRDefault="004D2B60" w:rsidP="00AB5256">
            <w:pPr>
              <w:pStyle w:val="Libellwork"/>
              <w:keepNext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72C9C7FC" w14:textId="77777777" w:rsidR="004D2B60" w:rsidRPr="00F26C59" w:rsidRDefault="004D2B60" w:rsidP="00AB5256">
            <w:pPr>
              <w:pStyle w:val="Libellwork"/>
              <w:keepNext/>
              <w:rPr>
                <w:lang w:val="fr-FR"/>
              </w:rPr>
            </w:pPr>
            <w:r w:rsidRPr="00F26C59">
              <w:rPr>
                <w:lang w:val="fr-FR"/>
              </w:rPr>
              <w:t>Lieu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4209FE57" w14:textId="0F3AD04C" w:rsidR="004D2B60" w:rsidRPr="00F26C59" w:rsidRDefault="004D2B60" w:rsidP="00AB5256">
            <w:pPr>
              <w:pStyle w:val="Dtails"/>
              <w:rPr>
                <w:lang w:val="fr-FR"/>
              </w:rPr>
            </w:pPr>
          </w:p>
        </w:tc>
      </w:tr>
      <w:tr w:rsidR="004D2B60" w:rsidRPr="00505640" w14:paraId="3A85603F" w14:textId="77777777" w:rsidTr="00AB5256">
        <w:trPr>
          <w:cantSplit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07A14B93" w14:textId="77777777" w:rsidR="004D2B60" w:rsidRPr="00F26C59" w:rsidRDefault="004D2B60" w:rsidP="00AB5256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51DCE8F2" w14:textId="77777777" w:rsidR="004D2B60" w:rsidRPr="00F26C59" w:rsidRDefault="004D2B60" w:rsidP="00AB5256">
            <w:pPr>
              <w:pStyle w:val="Libellwork"/>
              <w:rPr>
                <w:lang w:val="fr-FR"/>
              </w:rPr>
            </w:pPr>
            <w:r w:rsidRPr="00F26C59">
              <w:rPr>
                <w:lang w:val="fr-FR"/>
              </w:rPr>
              <w:t>Client: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22E15BA4" w14:textId="76B169F5" w:rsidR="004D2B60" w:rsidRPr="00F26C59" w:rsidRDefault="004D2B60" w:rsidP="00AB5256">
            <w:pPr>
              <w:pStyle w:val="Dtails"/>
              <w:rPr>
                <w:lang w:val="fr-FR"/>
              </w:rPr>
            </w:pPr>
          </w:p>
        </w:tc>
      </w:tr>
      <w:tr w:rsidR="004D2B60" w:rsidRPr="00505640" w14:paraId="2B019C50" w14:textId="77777777" w:rsidTr="00AB5256">
        <w:trPr>
          <w:cantSplit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29CA172C" w14:textId="77777777" w:rsidR="004D2B60" w:rsidRPr="00F26C59" w:rsidRDefault="004D2B60" w:rsidP="00AB5256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48E7B4FF" w14:textId="77777777" w:rsidR="004D2B60" w:rsidRPr="00F26C59" w:rsidRDefault="004D2B60" w:rsidP="00AB5256">
            <w:pPr>
              <w:pStyle w:val="Libellwork"/>
              <w:rPr>
                <w:lang w:val="fr-FR"/>
              </w:rPr>
            </w:pPr>
            <w:r w:rsidRPr="00F26C59">
              <w:rPr>
                <w:lang w:val="fr-FR"/>
              </w:rPr>
              <w:t>Poste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7C177572" w14:textId="1EF6A1FF" w:rsidR="004D2B60" w:rsidRPr="00F26C59" w:rsidRDefault="004D2B60" w:rsidP="00AB5256">
            <w:pPr>
              <w:pStyle w:val="Dtails"/>
              <w:rPr>
                <w:b/>
                <w:lang w:val="fr-FR"/>
              </w:rPr>
            </w:pPr>
          </w:p>
        </w:tc>
      </w:tr>
      <w:tr w:rsidR="004D2B60" w:rsidRPr="00505640" w14:paraId="4E0BD7C1" w14:textId="77777777" w:rsidTr="00AB5256">
        <w:tc>
          <w:tcPr>
            <w:tcW w:w="1305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77D67350" w14:textId="77777777" w:rsidR="004D2B60" w:rsidRPr="00F26C59" w:rsidRDefault="004D2B60" w:rsidP="00AB5256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7912C47D" w14:textId="77777777" w:rsidR="004D2B60" w:rsidRPr="00F26C59" w:rsidRDefault="004D2B60" w:rsidP="00AB5256">
            <w:pPr>
              <w:pStyle w:val="Libellwork"/>
              <w:rPr>
                <w:lang w:val="fr-FR"/>
              </w:rPr>
            </w:pPr>
            <w:r w:rsidRPr="00F26C59">
              <w:rPr>
                <w:lang w:val="fr-FR"/>
              </w:rPr>
              <w:t>Activités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008D623" w14:textId="50E2918D" w:rsidR="004D2B60" w:rsidRPr="00F26C59" w:rsidRDefault="004D2B60" w:rsidP="005C150F">
            <w:pPr>
              <w:pStyle w:val="Dtails"/>
              <w:rPr>
                <w:lang w:val="fr-FR"/>
              </w:rPr>
            </w:pPr>
          </w:p>
        </w:tc>
      </w:tr>
      <w:tr w:rsidR="001F2625" w:rsidRPr="00505640" w14:paraId="6E1F1087" w14:textId="77777777" w:rsidTr="001F2625">
        <w:trPr>
          <w:cantSplit/>
          <w:trHeight w:val="60"/>
        </w:trPr>
        <w:tc>
          <w:tcPr>
            <w:tcW w:w="130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3760D530" w14:textId="77777777" w:rsidR="001F2625" w:rsidRPr="00FA15D5" w:rsidRDefault="00146DA1" w:rsidP="00146DA1">
            <w:pPr>
              <w:pStyle w:val="Libellwork"/>
              <w:keepNext/>
              <w:jc w:val="center"/>
              <w:rPr>
                <w:lang w:val="fr-FR"/>
              </w:rPr>
            </w:pPr>
            <w:r w:rsidRPr="0000010F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8C"/>
            </w:r>
            <w:r w:rsidR="005554DE" w:rsidRPr="0000010F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8D"/>
            </w:r>
            <w:r w:rsidR="002E5CE1" w:rsidRPr="0000010F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90"/>
            </w:r>
          </w:p>
        </w:tc>
        <w:tc>
          <w:tcPr>
            <w:tcW w:w="1405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18DF769F" w14:textId="77777777" w:rsidR="001F2625" w:rsidRPr="00FA15D5" w:rsidRDefault="00C47122" w:rsidP="00C47122">
            <w:pPr>
              <w:pStyle w:val="Libellwork"/>
              <w:keepNext/>
              <w:rPr>
                <w:lang w:val="fr-FR"/>
              </w:rPr>
            </w:pPr>
            <w:r>
              <w:rPr>
                <w:lang w:val="fr-FR"/>
              </w:rPr>
              <w:t xml:space="preserve">Nom du projet </w:t>
            </w:r>
            <w:r w:rsidR="001F2625" w:rsidRPr="00FA15D5">
              <w:rPr>
                <w:lang w:val="fr-FR"/>
              </w:rPr>
              <w:t>:</w:t>
            </w:r>
          </w:p>
        </w:tc>
        <w:tc>
          <w:tcPr>
            <w:tcW w:w="7809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4FD65F9E" w14:textId="56AD4951" w:rsidR="001F2625" w:rsidRPr="00FA15D5" w:rsidRDefault="001F2625" w:rsidP="00602B07">
            <w:pPr>
              <w:pStyle w:val="Dtails"/>
              <w:rPr>
                <w:lang w:val="fr-FR"/>
              </w:rPr>
            </w:pPr>
          </w:p>
        </w:tc>
      </w:tr>
      <w:tr w:rsidR="001F2625" w:rsidRPr="00F62123" w14:paraId="2C3DB447" w14:textId="77777777" w:rsidTr="001F2625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38CA0CF8" w14:textId="77777777" w:rsidR="001F2625" w:rsidRPr="00FA15D5" w:rsidRDefault="001F2625" w:rsidP="00146DA1">
            <w:pPr>
              <w:pStyle w:val="Libellwork"/>
              <w:keepNext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3A605EBC" w14:textId="77777777" w:rsidR="001F2625" w:rsidRPr="00FA15D5" w:rsidRDefault="001F2625" w:rsidP="00602B07">
            <w:pPr>
              <w:pStyle w:val="Libellwork"/>
              <w:keepNext/>
              <w:rPr>
                <w:lang w:val="fr-FR"/>
              </w:rPr>
            </w:pPr>
            <w:r w:rsidRPr="00FA15D5">
              <w:rPr>
                <w:lang w:val="fr-FR"/>
              </w:rPr>
              <w:t>Année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1E1F2791" w14:textId="741EA503" w:rsidR="001F2625" w:rsidRPr="00FA15D5" w:rsidRDefault="001F2625" w:rsidP="00DB19B2">
            <w:pPr>
              <w:pStyle w:val="Dtails"/>
              <w:rPr>
                <w:lang w:val="fr-FR"/>
              </w:rPr>
            </w:pPr>
          </w:p>
        </w:tc>
      </w:tr>
      <w:tr w:rsidR="001F2625" w:rsidRPr="00F62123" w14:paraId="470D941E" w14:textId="77777777" w:rsidTr="001F2625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5639D006" w14:textId="77777777" w:rsidR="001F2625" w:rsidRPr="00FA15D5" w:rsidRDefault="001F2625" w:rsidP="00146DA1">
            <w:pPr>
              <w:pStyle w:val="Libellwork"/>
              <w:keepNext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02EE53EB" w14:textId="77777777" w:rsidR="001F2625" w:rsidRPr="00FA15D5" w:rsidRDefault="001F2625" w:rsidP="00602B07">
            <w:pPr>
              <w:pStyle w:val="Libellwork"/>
              <w:keepNext/>
              <w:rPr>
                <w:lang w:val="fr-FR"/>
              </w:rPr>
            </w:pPr>
            <w:r w:rsidRPr="00FA15D5">
              <w:rPr>
                <w:lang w:val="fr-FR"/>
              </w:rPr>
              <w:t>Lieu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0C161AC4" w14:textId="07365156" w:rsidR="001F2625" w:rsidRPr="00FA15D5" w:rsidRDefault="001F2625" w:rsidP="00602B07">
            <w:pPr>
              <w:pStyle w:val="Dtails"/>
              <w:rPr>
                <w:lang w:val="fr-FR"/>
              </w:rPr>
            </w:pPr>
          </w:p>
        </w:tc>
      </w:tr>
      <w:tr w:rsidR="001F2625" w:rsidRPr="00505640" w14:paraId="1FB2ED06" w14:textId="77777777" w:rsidTr="001F2625">
        <w:trPr>
          <w:cantSplit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6EF8153C" w14:textId="77777777" w:rsidR="001F2625" w:rsidRPr="00FA15D5" w:rsidRDefault="001F2625" w:rsidP="00146DA1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3E538141" w14:textId="77777777" w:rsidR="001F2625" w:rsidRPr="00FA15D5" w:rsidRDefault="001F2625" w:rsidP="00602B07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Client: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2492682B" w14:textId="6BC888D5" w:rsidR="001F2625" w:rsidRPr="00FA15D5" w:rsidRDefault="001F2625" w:rsidP="00602B07">
            <w:pPr>
              <w:pStyle w:val="Dtails"/>
              <w:rPr>
                <w:lang w:val="fr-FR"/>
              </w:rPr>
            </w:pPr>
          </w:p>
        </w:tc>
      </w:tr>
      <w:tr w:rsidR="001F2625" w:rsidRPr="00505640" w14:paraId="7FCC17BC" w14:textId="77777777" w:rsidTr="001F2625">
        <w:trPr>
          <w:cantSplit/>
        </w:trPr>
        <w:tc>
          <w:tcPr>
            <w:tcW w:w="130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2E3BC9E2" w14:textId="77777777" w:rsidR="001F2625" w:rsidRPr="00FA15D5" w:rsidRDefault="001F2625" w:rsidP="00146DA1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46BCC09D" w14:textId="77777777" w:rsidR="001F2625" w:rsidRPr="00FA15D5" w:rsidRDefault="001F2625" w:rsidP="00602B07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Poste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523614E3" w14:textId="1EC0F6CB" w:rsidR="001F2625" w:rsidRPr="00E655A1" w:rsidRDefault="001F2625" w:rsidP="00602B07">
            <w:pPr>
              <w:pStyle w:val="Dtails"/>
              <w:rPr>
                <w:b/>
                <w:lang w:val="fr-FR"/>
              </w:rPr>
            </w:pPr>
          </w:p>
        </w:tc>
      </w:tr>
      <w:tr w:rsidR="001F2625" w:rsidRPr="00505640" w14:paraId="20397D3E" w14:textId="77777777" w:rsidTr="001F2625">
        <w:tc>
          <w:tcPr>
            <w:tcW w:w="1305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53B78E3E" w14:textId="77777777" w:rsidR="001F2625" w:rsidRPr="00FA15D5" w:rsidRDefault="001F2625" w:rsidP="00146DA1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43D8BF9C" w14:textId="77777777" w:rsidR="001F2625" w:rsidRPr="00FA15D5" w:rsidRDefault="001F2625" w:rsidP="00602B07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Activités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D3B8A67" w14:textId="0630F202" w:rsidR="001F2625" w:rsidRPr="00CB6714" w:rsidRDefault="001F2625" w:rsidP="00602B07">
            <w:pPr>
              <w:pStyle w:val="Dtails"/>
              <w:rPr>
                <w:lang w:val="fr-FR"/>
              </w:rPr>
            </w:pPr>
          </w:p>
        </w:tc>
      </w:tr>
      <w:tr w:rsidR="000170B0" w:rsidRPr="00505640" w14:paraId="2C6D26E4" w14:textId="77777777" w:rsidTr="009F7158">
        <w:trPr>
          <w:cantSplit/>
          <w:trHeight w:val="60"/>
        </w:trPr>
        <w:tc>
          <w:tcPr>
            <w:tcW w:w="1305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588675AF" w14:textId="77777777" w:rsidR="000170B0" w:rsidRPr="00F26C59" w:rsidRDefault="005C150F" w:rsidP="009F7158">
            <w:pPr>
              <w:pStyle w:val="Libellwork"/>
              <w:keepNext/>
              <w:jc w:val="center"/>
              <w:rPr>
                <w:lang w:val="fr-FR"/>
              </w:rPr>
            </w:pPr>
            <w:r w:rsidRPr="00F26C59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8C"/>
            </w:r>
            <w:r w:rsidR="00851F1B" w:rsidRPr="00F26C59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8D"/>
            </w:r>
            <w:r w:rsidR="00851F1B" w:rsidRPr="00F26C59">
              <w:rPr>
                <w:rFonts w:asciiTheme="minorHAnsi" w:hAnsiTheme="minorHAnsi"/>
                <w:color w:val="1F497D" w:themeColor="text2"/>
                <w:sz w:val="24"/>
                <w:szCs w:val="28"/>
                <w:lang w:val="fr-FR"/>
              </w:rPr>
              <w:sym w:font="Wingdings" w:char="F090"/>
            </w:r>
          </w:p>
        </w:tc>
        <w:tc>
          <w:tcPr>
            <w:tcW w:w="14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395DA353" w14:textId="77777777" w:rsidR="000170B0" w:rsidRPr="00F26C59" w:rsidRDefault="000170B0" w:rsidP="000170B0">
            <w:pPr>
              <w:pStyle w:val="Libellwork"/>
              <w:keepNext/>
              <w:rPr>
                <w:lang w:val="fr-FR"/>
              </w:rPr>
            </w:pPr>
            <w:r w:rsidRPr="00F26C59">
              <w:rPr>
                <w:lang w:val="fr-FR"/>
              </w:rPr>
              <w:t>Nom du projet:</w:t>
            </w:r>
          </w:p>
          <w:p w14:paraId="584F7E71" w14:textId="77777777" w:rsidR="000170B0" w:rsidRPr="00F26C59" w:rsidRDefault="000170B0" w:rsidP="000170B0">
            <w:pPr>
              <w:pStyle w:val="Libellwork"/>
              <w:keepNext/>
              <w:rPr>
                <w:lang w:val="fr-FR"/>
              </w:rPr>
            </w:pPr>
            <w:r w:rsidRPr="00F26C59">
              <w:rPr>
                <w:lang w:val="fr-FR"/>
              </w:rPr>
              <w:t>Année :</w:t>
            </w:r>
          </w:p>
          <w:p w14:paraId="7CB2A657" w14:textId="77777777" w:rsidR="000170B0" w:rsidRPr="00F26C59" w:rsidRDefault="000170B0" w:rsidP="000170B0">
            <w:pPr>
              <w:pStyle w:val="Libellwork"/>
              <w:keepNext/>
              <w:rPr>
                <w:lang w:val="fr-FR"/>
              </w:rPr>
            </w:pPr>
            <w:r w:rsidRPr="00F26C59">
              <w:rPr>
                <w:lang w:val="fr-FR"/>
              </w:rPr>
              <w:t>Lieu :</w:t>
            </w:r>
          </w:p>
          <w:p w14:paraId="6CA44A05" w14:textId="77777777" w:rsidR="000170B0" w:rsidRPr="00F26C59" w:rsidRDefault="000170B0" w:rsidP="000170B0">
            <w:pPr>
              <w:pStyle w:val="Libellwork"/>
              <w:keepNext/>
              <w:rPr>
                <w:lang w:val="fr-FR"/>
              </w:rPr>
            </w:pPr>
            <w:r w:rsidRPr="00F26C59">
              <w:rPr>
                <w:lang w:val="fr-FR"/>
              </w:rPr>
              <w:t>Client:</w:t>
            </w:r>
          </w:p>
          <w:p w14:paraId="75B889BD" w14:textId="77777777" w:rsidR="000170B0" w:rsidRPr="00F26C59" w:rsidRDefault="000170B0" w:rsidP="000170B0">
            <w:pPr>
              <w:pStyle w:val="Libellwork"/>
              <w:keepNext/>
              <w:rPr>
                <w:lang w:val="fr-FR"/>
              </w:rPr>
            </w:pPr>
            <w:r w:rsidRPr="00F26C59">
              <w:rPr>
                <w:lang w:val="fr-FR"/>
              </w:rPr>
              <w:t>Poste :</w:t>
            </w:r>
          </w:p>
          <w:p w14:paraId="43891577" w14:textId="77777777" w:rsidR="000170B0" w:rsidRPr="00F26C59" w:rsidRDefault="000170B0" w:rsidP="000170B0">
            <w:pPr>
              <w:pStyle w:val="Libellwork"/>
              <w:keepNext/>
              <w:rPr>
                <w:lang w:val="fr-FR"/>
              </w:rPr>
            </w:pPr>
            <w:r w:rsidRPr="00F26C59">
              <w:rPr>
                <w:lang w:val="fr-FR"/>
              </w:rPr>
              <w:t>Activités :</w:t>
            </w:r>
          </w:p>
        </w:tc>
        <w:tc>
          <w:tcPr>
            <w:tcW w:w="7809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E62BE78" w14:textId="38D11B2D" w:rsidR="000170B0" w:rsidRPr="00F26C59" w:rsidRDefault="000170B0" w:rsidP="000170B0">
            <w:pPr>
              <w:pStyle w:val="Puce1"/>
              <w:numPr>
                <w:ilvl w:val="0"/>
                <w:numId w:val="0"/>
              </w:numPr>
              <w:ind w:left="284" w:hanging="284"/>
            </w:pPr>
          </w:p>
          <w:p w14:paraId="15D1CB33" w14:textId="68E51E87" w:rsidR="000170B0" w:rsidRPr="00F26C59" w:rsidRDefault="000170B0" w:rsidP="009F1947">
            <w:pPr>
              <w:pStyle w:val="Puce1"/>
              <w:numPr>
                <w:ilvl w:val="0"/>
                <w:numId w:val="0"/>
              </w:numPr>
              <w:ind w:left="284" w:hanging="284"/>
              <w:rPr>
                <w:lang w:eastAsia="en-US"/>
              </w:rPr>
            </w:pPr>
          </w:p>
        </w:tc>
      </w:tr>
    </w:tbl>
    <w:p w14:paraId="7279B79E" w14:textId="77777777" w:rsidR="00F26C59" w:rsidRPr="00505640" w:rsidRDefault="00F26C59">
      <w:pPr>
        <w:rPr>
          <w:lang w:val="fr-FR"/>
        </w:rPr>
      </w:pPr>
    </w:p>
    <w:p w14:paraId="0060C5E0" w14:textId="77777777" w:rsidR="00F26C59" w:rsidRDefault="00F26C59"/>
    <w:p w14:paraId="1B93D375" w14:textId="77777777" w:rsidR="00F26C59" w:rsidRDefault="00F26C59"/>
    <w:p w14:paraId="315A7600" w14:textId="77777777" w:rsidR="00D81D73" w:rsidRDefault="00D81D73" w:rsidP="00267D7B">
      <w:pPr>
        <w:pStyle w:val="AvantAprsTableau"/>
        <w:rPr>
          <w:lang w:val="fr-FR"/>
        </w:rPr>
      </w:pPr>
    </w:p>
    <w:p w14:paraId="766DB3B7" w14:textId="77777777" w:rsidR="00D81D73" w:rsidRDefault="00D81D73" w:rsidP="00267D7B">
      <w:pPr>
        <w:pStyle w:val="AvantAprsTableau"/>
        <w:rPr>
          <w:lang w:val="fr-FR"/>
        </w:rPr>
      </w:pPr>
    </w:p>
    <w:p w14:paraId="69946BE3" w14:textId="77777777" w:rsidR="00D81D73" w:rsidRPr="00FA15D5" w:rsidRDefault="00D81D73" w:rsidP="00267D7B">
      <w:pPr>
        <w:pStyle w:val="AvantAprsTableau"/>
        <w:rPr>
          <w:lang w:val="fr-FR"/>
        </w:rPr>
      </w:pPr>
    </w:p>
    <w:p w14:paraId="7DFBDFC4" w14:textId="77777777" w:rsidR="0090712A" w:rsidRDefault="0090712A" w:rsidP="00267D7B">
      <w:pPr>
        <w:pStyle w:val="ListNumber"/>
        <w:rPr>
          <w:lang w:val="fr-FR"/>
        </w:rPr>
      </w:pPr>
      <w:r>
        <w:rPr>
          <w:lang w:val="fr-FR"/>
        </w:rPr>
        <w:t>Références</w:t>
      </w:r>
    </w:p>
    <w:p w14:paraId="42C46F85" w14:textId="38F29C95" w:rsidR="0090712A" w:rsidRDefault="0090712A" w:rsidP="0090712A">
      <w:pPr>
        <w:pStyle w:val="Puce1"/>
      </w:pPr>
      <w:r>
        <w:t xml:space="preserve">Référence 1 : </w:t>
      </w:r>
    </w:p>
    <w:p w14:paraId="04F70AFA" w14:textId="4E6DE488" w:rsidR="0090712A" w:rsidRDefault="0090712A" w:rsidP="0090712A">
      <w:pPr>
        <w:pStyle w:val="Puce1"/>
      </w:pPr>
      <w:r>
        <w:t xml:space="preserve">Référence 2 : </w:t>
      </w:r>
    </w:p>
    <w:p w14:paraId="2A540EE6" w14:textId="77777777" w:rsidR="0090712A" w:rsidRDefault="0090712A" w:rsidP="0090712A">
      <w:pPr>
        <w:pStyle w:val="Puce1"/>
        <w:numPr>
          <w:ilvl w:val="0"/>
          <w:numId w:val="0"/>
        </w:numPr>
        <w:ind w:left="284"/>
      </w:pPr>
    </w:p>
    <w:p w14:paraId="75CC5795" w14:textId="77777777" w:rsidR="004274D1" w:rsidRPr="00FA15D5" w:rsidRDefault="004274D1" w:rsidP="00C233DE">
      <w:pPr>
        <w:pStyle w:val="AvantAprsTableau"/>
        <w:rPr>
          <w:lang w:val="fr-FR"/>
        </w:rPr>
      </w:pPr>
    </w:p>
    <w:p w14:paraId="3B48DAA7" w14:textId="77777777" w:rsidR="008944BD" w:rsidRPr="00FA15D5" w:rsidRDefault="008944BD" w:rsidP="00530C36">
      <w:pPr>
        <w:tabs>
          <w:tab w:val="left" w:pos="6379"/>
        </w:tabs>
        <w:rPr>
          <w:lang w:val="fr-FR"/>
        </w:rPr>
      </w:pPr>
    </w:p>
    <w:sectPr w:rsidR="008944BD" w:rsidRPr="00FA15D5" w:rsidSect="001B7682">
      <w:footerReference w:type="default" r:id="rId8"/>
      <w:pgSz w:w="11906" w:h="16838" w:code="9"/>
      <w:pgMar w:top="851" w:right="567" w:bottom="1134" w:left="96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2CD0" w14:textId="77777777" w:rsidR="004A6990" w:rsidRDefault="004A6990">
      <w:r>
        <w:separator/>
      </w:r>
    </w:p>
  </w:endnote>
  <w:endnote w:type="continuationSeparator" w:id="0">
    <w:p w14:paraId="449BD72B" w14:textId="77777777" w:rsidR="004A6990" w:rsidRDefault="004A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7F948" w14:textId="3A52A018" w:rsidR="00441352" w:rsidRPr="00513AA8" w:rsidRDefault="00AC5FC9" w:rsidP="00FA091D">
    <w:pPr>
      <w:pStyle w:val="Footer"/>
      <w:rPr>
        <w:sz w:val="14"/>
        <w:szCs w:val="14"/>
        <w:lang w:val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3D6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6A2EB" w14:textId="77777777" w:rsidR="004A6990" w:rsidRDefault="004A6990">
      <w:r>
        <w:separator/>
      </w:r>
    </w:p>
  </w:footnote>
  <w:footnote w:type="continuationSeparator" w:id="0">
    <w:p w14:paraId="69412003" w14:textId="77777777" w:rsidR="004A6990" w:rsidRDefault="004A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A25"/>
    <w:multiLevelType w:val="hybridMultilevel"/>
    <w:tmpl w:val="981E6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7447"/>
    <w:multiLevelType w:val="hybridMultilevel"/>
    <w:tmpl w:val="8640E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66C0"/>
    <w:multiLevelType w:val="hybridMultilevel"/>
    <w:tmpl w:val="886E6256"/>
    <w:lvl w:ilvl="0" w:tplc="A6FC7DF6">
      <w:start w:val="1"/>
      <w:numFmt w:val="decimal"/>
      <w:pStyle w:val="Taskassigned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9500154"/>
    <w:multiLevelType w:val="hybridMultilevel"/>
    <w:tmpl w:val="A1B6571C"/>
    <w:lvl w:ilvl="0" w:tplc="FE327024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365F91"/>
        <w:sz w:val="19"/>
      </w:rPr>
    </w:lvl>
    <w:lvl w:ilvl="1" w:tplc="8BC2FB9C">
      <w:start w:val="1"/>
      <w:numFmt w:val="bullet"/>
      <w:lvlText w:val=""/>
      <w:lvlJc w:val="left"/>
      <w:pPr>
        <w:tabs>
          <w:tab w:val="num" w:pos="1008"/>
        </w:tabs>
        <w:ind w:left="936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50284"/>
    <w:multiLevelType w:val="singleLevel"/>
    <w:tmpl w:val="7C9AB954"/>
    <w:lvl w:ilvl="0">
      <w:start w:val="1"/>
      <w:numFmt w:val="bullet"/>
      <w:pStyle w:val="Puce2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6" w15:restartNumberingAfterBreak="0">
    <w:nsid w:val="4F676437"/>
    <w:multiLevelType w:val="hybridMultilevel"/>
    <w:tmpl w:val="B596DD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44E79"/>
    <w:multiLevelType w:val="hybridMultilevel"/>
    <w:tmpl w:val="A14EC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04470"/>
    <w:multiLevelType w:val="hybridMultilevel"/>
    <w:tmpl w:val="AAB09BEE"/>
    <w:lvl w:ilvl="0" w:tplc="6EB808C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94F74"/>
    <w:multiLevelType w:val="hybridMultilevel"/>
    <w:tmpl w:val="9BD84A04"/>
    <w:lvl w:ilvl="0" w:tplc="E1763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35A9"/>
    <w:multiLevelType w:val="hybridMultilevel"/>
    <w:tmpl w:val="A7AAD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C65D58"/>
    <w:multiLevelType w:val="hybridMultilevel"/>
    <w:tmpl w:val="854A0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9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10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40"/>
    <w:rsid w:val="000170B0"/>
    <w:rsid w:val="000201C2"/>
    <w:rsid w:val="00026445"/>
    <w:rsid w:val="00032ED4"/>
    <w:rsid w:val="00033DEC"/>
    <w:rsid w:val="00051B30"/>
    <w:rsid w:val="00053719"/>
    <w:rsid w:val="00063333"/>
    <w:rsid w:val="00063544"/>
    <w:rsid w:val="000712A5"/>
    <w:rsid w:val="000853DF"/>
    <w:rsid w:val="00090672"/>
    <w:rsid w:val="000D4116"/>
    <w:rsid w:val="00100F28"/>
    <w:rsid w:val="00113CA8"/>
    <w:rsid w:val="00121086"/>
    <w:rsid w:val="001224CF"/>
    <w:rsid w:val="00123386"/>
    <w:rsid w:val="00126C95"/>
    <w:rsid w:val="00146DA1"/>
    <w:rsid w:val="001570DB"/>
    <w:rsid w:val="00167289"/>
    <w:rsid w:val="00170874"/>
    <w:rsid w:val="0017466A"/>
    <w:rsid w:val="0018745C"/>
    <w:rsid w:val="001944AC"/>
    <w:rsid w:val="001A5DC4"/>
    <w:rsid w:val="001B567F"/>
    <w:rsid w:val="001B7682"/>
    <w:rsid w:val="001C056B"/>
    <w:rsid w:val="001E3D12"/>
    <w:rsid w:val="001E498F"/>
    <w:rsid w:val="001F2625"/>
    <w:rsid w:val="001F4C97"/>
    <w:rsid w:val="002023B1"/>
    <w:rsid w:val="00216AF9"/>
    <w:rsid w:val="00250AD2"/>
    <w:rsid w:val="00267D7B"/>
    <w:rsid w:val="0028318E"/>
    <w:rsid w:val="002B38E7"/>
    <w:rsid w:val="002D54FA"/>
    <w:rsid w:val="002E0D71"/>
    <w:rsid w:val="002E5CE1"/>
    <w:rsid w:val="003255C1"/>
    <w:rsid w:val="00350248"/>
    <w:rsid w:val="00370F3D"/>
    <w:rsid w:val="00377E04"/>
    <w:rsid w:val="003806BE"/>
    <w:rsid w:val="00382F23"/>
    <w:rsid w:val="003950B6"/>
    <w:rsid w:val="00397351"/>
    <w:rsid w:val="003B3E53"/>
    <w:rsid w:val="003B7844"/>
    <w:rsid w:val="003C3BDE"/>
    <w:rsid w:val="003C42B2"/>
    <w:rsid w:val="003F5FA8"/>
    <w:rsid w:val="003F78C3"/>
    <w:rsid w:val="00400B40"/>
    <w:rsid w:val="00416CE3"/>
    <w:rsid w:val="00425CC9"/>
    <w:rsid w:val="004274D1"/>
    <w:rsid w:val="0043463E"/>
    <w:rsid w:val="00441352"/>
    <w:rsid w:val="0044409B"/>
    <w:rsid w:val="00467812"/>
    <w:rsid w:val="00467CC1"/>
    <w:rsid w:val="00493BBE"/>
    <w:rsid w:val="00494E57"/>
    <w:rsid w:val="00496FEA"/>
    <w:rsid w:val="004A6990"/>
    <w:rsid w:val="004C7944"/>
    <w:rsid w:val="004D2B60"/>
    <w:rsid w:val="004D66DA"/>
    <w:rsid w:val="004E3939"/>
    <w:rsid w:val="004F2B7C"/>
    <w:rsid w:val="005029E7"/>
    <w:rsid w:val="00505640"/>
    <w:rsid w:val="00513AA8"/>
    <w:rsid w:val="00525CC7"/>
    <w:rsid w:val="00530C36"/>
    <w:rsid w:val="005554DE"/>
    <w:rsid w:val="00572D11"/>
    <w:rsid w:val="005772A4"/>
    <w:rsid w:val="005B2214"/>
    <w:rsid w:val="005C150F"/>
    <w:rsid w:val="005C577F"/>
    <w:rsid w:val="005E1C5F"/>
    <w:rsid w:val="005E5002"/>
    <w:rsid w:val="00602B07"/>
    <w:rsid w:val="00623A77"/>
    <w:rsid w:val="00645A24"/>
    <w:rsid w:val="006A7E33"/>
    <w:rsid w:val="006C01CB"/>
    <w:rsid w:val="006C19A5"/>
    <w:rsid w:val="006D639B"/>
    <w:rsid w:val="006E2016"/>
    <w:rsid w:val="006F50FA"/>
    <w:rsid w:val="006F5609"/>
    <w:rsid w:val="007002E3"/>
    <w:rsid w:val="0070365D"/>
    <w:rsid w:val="00740A28"/>
    <w:rsid w:val="007445BD"/>
    <w:rsid w:val="00757738"/>
    <w:rsid w:val="00762318"/>
    <w:rsid w:val="00764480"/>
    <w:rsid w:val="007713D6"/>
    <w:rsid w:val="00773B9F"/>
    <w:rsid w:val="00780027"/>
    <w:rsid w:val="007851D7"/>
    <w:rsid w:val="007858D8"/>
    <w:rsid w:val="007B74BC"/>
    <w:rsid w:val="007C548B"/>
    <w:rsid w:val="007F7FB5"/>
    <w:rsid w:val="008070EA"/>
    <w:rsid w:val="00807343"/>
    <w:rsid w:val="00837145"/>
    <w:rsid w:val="008438FC"/>
    <w:rsid w:val="00851411"/>
    <w:rsid w:val="00851B5D"/>
    <w:rsid w:val="00851F1B"/>
    <w:rsid w:val="008646BB"/>
    <w:rsid w:val="00876B51"/>
    <w:rsid w:val="008944BD"/>
    <w:rsid w:val="009012DA"/>
    <w:rsid w:val="00902642"/>
    <w:rsid w:val="0090712A"/>
    <w:rsid w:val="009169EB"/>
    <w:rsid w:val="00916ECA"/>
    <w:rsid w:val="0092714D"/>
    <w:rsid w:val="00943F7F"/>
    <w:rsid w:val="009611AF"/>
    <w:rsid w:val="009773D9"/>
    <w:rsid w:val="00996B47"/>
    <w:rsid w:val="009D6206"/>
    <w:rsid w:val="009D7084"/>
    <w:rsid w:val="009F1947"/>
    <w:rsid w:val="009F7158"/>
    <w:rsid w:val="009F7DB5"/>
    <w:rsid w:val="00A10A52"/>
    <w:rsid w:val="00A14183"/>
    <w:rsid w:val="00A15F50"/>
    <w:rsid w:val="00A20D20"/>
    <w:rsid w:val="00A2540B"/>
    <w:rsid w:val="00A40467"/>
    <w:rsid w:val="00A541D6"/>
    <w:rsid w:val="00A82318"/>
    <w:rsid w:val="00AB5256"/>
    <w:rsid w:val="00AC5FC9"/>
    <w:rsid w:val="00AD0719"/>
    <w:rsid w:val="00AD546D"/>
    <w:rsid w:val="00AD69ED"/>
    <w:rsid w:val="00AF7962"/>
    <w:rsid w:val="00B308E6"/>
    <w:rsid w:val="00B42D75"/>
    <w:rsid w:val="00B445CC"/>
    <w:rsid w:val="00B62C97"/>
    <w:rsid w:val="00B6310C"/>
    <w:rsid w:val="00B7104A"/>
    <w:rsid w:val="00B91761"/>
    <w:rsid w:val="00BC57FA"/>
    <w:rsid w:val="00BC5E3E"/>
    <w:rsid w:val="00BD0197"/>
    <w:rsid w:val="00BD70AD"/>
    <w:rsid w:val="00BF6199"/>
    <w:rsid w:val="00C04DD2"/>
    <w:rsid w:val="00C075A0"/>
    <w:rsid w:val="00C22B8B"/>
    <w:rsid w:val="00C233DE"/>
    <w:rsid w:val="00C26A3F"/>
    <w:rsid w:val="00C47122"/>
    <w:rsid w:val="00C70B57"/>
    <w:rsid w:val="00C7264D"/>
    <w:rsid w:val="00CA2EE1"/>
    <w:rsid w:val="00CA6F5D"/>
    <w:rsid w:val="00CA73DD"/>
    <w:rsid w:val="00CB6714"/>
    <w:rsid w:val="00CC1501"/>
    <w:rsid w:val="00CE474E"/>
    <w:rsid w:val="00CF70A9"/>
    <w:rsid w:val="00D23265"/>
    <w:rsid w:val="00D36FBD"/>
    <w:rsid w:val="00D411D6"/>
    <w:rsid w:val="00D41AB5"/>
    <w:rsid w:val="00D51197"/>
    <w:rsid w:val="00D717CE"/>
    <w:rsid w:val="00D81D73"/>
    <w:rsid w:val="00D8264A"/>
    <w:rsid w:val="00D8506E"/>
    <w:rsid w:val="00D93E24"/>
    <w:rsid w:val="00D94300"/>
    <w:rsid w:val="00DB19B2"/>
    <w:rsid w:val="00DE3F90"/>
    <w:rsid w:val="00E03E0C"/>
    <w:rsid w:val="00E27338"/>
    <w:rsid w:val="00E6414A"/>
    <w:rsid w:val="00E655A1"/>
    <w:rsid w:val="00E7212D"/>
    <w:rsid w:val="00E74678"/>
    <w:rsid w:val="00E82398"/>
    <w:rsid w:val="00E8523B"/>
    <w:rsid w:val="00EA55D1"/>
    <w:rsid w:val="00EC3B0E"/>
    <w:rsid w:val="00EE446E"/>
    <w:rsid w:val="00EF318A"/>
    <w:rsid w:val="00F053C8"/>
    <w:rsid w:val="00F13D68"/>
    <w:rsid w:val="00F216E2"/>
    <w:rsid w:val="00F26C59"/>
    <w:rsid w:val="00F41A92"/>
    <w:rsid w:val="00F62123"/>
    <w:rsid w:val="00F64BA4"/>
    <w:rsid w:val="00F8711E"/>
    <w:rsid w:val="00F936AD"/>
    <w:rsid w:val="00FA091D"/>
    <w:rsid w:val="00FA15D5"/>
    <w:rsid w:val="00FA37DC"/>
    <w:rsid w:val="00FA5992"/>
    <w:rsid w:val="00FC649B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9AF9F"/>
  <w15:docId w15:val="{0DB40E62-FA77-463F-ABBC-89A995E2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D6"/>
    <w:pPr>
      <w:spacing w:before="20" w:after="20"/>
    </w:pPr>
    <w:rPr>
      <w:rFonts w:ascii="Arial" w:hAnsi="Arial"/>
      <w:sz w:val="18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60" w:after="60" w:line="260" w:lineRule="exact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ind w:hanging="108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2127"/>
        <w:tab w:val="left" w:pos="-1985"/>
        <w:tab w:val="left" w:pos="-1440"/>
        <w:tab w:val="left" w:pos="-709"/>
        <w:tab w:val="left" w:pos="-142"/>
      </w:tabs>
      <w:spacing w:line="264" w:lineRule="atLeast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2127"/>
        <w:tab w:val="left" w:pos="-1985"/>
        <w:tab w:val="left" w:pos="-1440"/>
        <w:tab w:val="left" w:pos="-709"/>
        <w:tab w:val="left" w:pos="-142"/>
      </w:tabs>
      <w:spacing w:line="264" w:lineRule="atLeast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260" w:lineRule="exact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2410"/>
      </w:tabs>
      <w:spacing w:before="60" w:after="60" w:line="260" w:lineRule="exact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0197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851B5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1B5D"/>
    <w:rPr>
      <w:rFonts w:ascii="Arial" w:hAnsi="Arial"/>
      <w:sz w:val="18"/>
      <w:lang w:val="en-GB"/>
    </w:rPr>
  </w:style>
  <w:style w:type="paragraph" w:styleId="ListNumber">
    <w:name w:val="List Number"/>
    <w:aliases w:val="Intitulé"/>
    <w:basedOn w:val="Normal"/>
    <w:rsid w:val="00267D7B"/>
    <w:pPr>
      <w:keepNext/>
      <w:numPr>
        <w:numId w:val="2"/>
      </w:numPr>
      <w:ind w:left="284" w:hanging="284"/>
    </w:pPr>
    <w:rPr>
      <w:b/>
      <w:color w:val="244061"/>
      <w:szCs w:val="18"/>
    </w:rPr>
  </w:style>
  <w:style w:type="paragraph" w:customStyle="1" w:styleId="Dtails">
    <w:name w:val="Détails"/>
    <w:basedOn w:val="Normal"/>
    <w:rsid w:val="00D411D6"/>
    <w:rPr>
      <w:bCs/>
    </w:rPr>
  </w:style>
  <w:style w:type="paragraph" w:customStyle="1" w:styleId="Nom">
    <w:name w:val="Nom"/>
    <w:rsid w:val="00FA091D"/>
    <w:pPr>
      <w:spacing w:before="20" w:after="20"/>
    </w:pPr>
    <w:rPr>
      <w:rFonts w:ascii="Arial" w:hAnsi="Arial"/>
      <w:bCs/>
      <w:sz w:val="18"/>
      <w:lang w:val="en-GB"/>
    </w:rPr>
  </w:style>
  <w:style w:type="paragraph" w:customStyle="1" w:styleId="Puce1">
    <w:name w:val="Puce 1"/>
    <w:basedOn w:val="Normal"/>
    <w:qFormat/>
    <w:rsid w:val="003950B6"/>
    <w:pPr>
      <w:numPr>
        <w:numId w:val="1"/>
      </w:numPr>
    </w:pPr>
    <w:rPr>
      <w:szCs w:val="18"/>
      <w:lang w:val="fr-F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Puce2">
    <w:name w:val="Puce 2"/>
    <w:basedOn w:val="Normal"/>
    <w:qFormat/>
    <w:rsid w:val="00FA091D"/>
    <w:pPr>
      <w:numPr>
        <w:numId w:val="4"/>
      </w:numPr>
      <w:ind w:left="454" w:hanging="227"/>
    </w:pPr>
    <w:rPr>
      <w:lang w:val="fr-FR"/>
    </w:rPr>
  </w:style>
  <w:style w:type="paragraph" w:customStyle="1" w:styleId="AvantAprsTableau">
    <w:name w:val="AvantAprèsTableau"/>
    <w:basedOn w:val="Normal"/>
    <w:rsid w:val="00D411D6"/>
    <w:pPr>
      <w:spacing w:line="120" w:lineRule="exact"/>
    </w:pPr>
  </w:style>
  <w:style w:type="paragraph" w:customStyle="1" w:styleId="CV">
    <w:name w:val="CV"/>
    <w:basedOn w:val="Normal"/>
    <w:rsid w:val="00D411D6"/>
    <w:pPr>
      <w:spacing w:after="240"/>
      <w:jc w:val="right"/>
      <w:outlineLvl w:val="0"/>
    </w:pPr>
    <w:rPr>
      <w:b/>
      <w:bCs/>
      <w:color w:val="365F91"/>
      <w:sz w:val="22"/>
      <w:szCs w:val="22"/>
    </w:rPr>
  </w:style>
  <w:style w:type="paragraph" w:customStyle="1" w:styleId="Libellwork">
    <w:name w:val="Libellé work"/>
    <w:basedOn w:val="Normal"/>
    <w:rsid w:val="00D411D6"/>
    <w:rPr>
      <w:iCs/>
    </w:rPr>
  </w:style>
  <w:style w:type="paragraph" w:customStyle="1" w:styleId="Centr">
    <w:name w:val="Centré"/>
    <w:basedOn w:val="Normal"/>
    <w:next w:val="Normal"/>
    <w:rsid w:val="00D411D6"/>
    <w:pPr>
      <w:jc w:val="center"/>
    </w:pPr>
    <w:rPr>
      <w:rFonts w:cs="Arial"/>
      <w:szCs w:val="19"/>
    </w:rPr>
  </w:style>
  <w:style w:type="paragraph" w:styleId="TOC2">
    <w:name w:val="toc 2"/>
    <w:basedOn w:val="Normal"/>
    <w:next w:val="Normal"/>
    <w:semiHidden/>
    <w:rPr>
      <w:rFonts w:ascii="Trebuchet MS" w:hAnsi="Trebuchet MS"/>
      <w:sz w:val="24"/>
      <w:lang w:val="fr-FR"/>
    </w:rPr>
  </w:style>
  <w:style w:type="character" w:styleId="Hyperlink">
    <w:name w:val="Hyperlink"/>
    <w:rPr>
      <w:color w:val="0000FF"/>
      <w:u w:val="single"/>
    </w:rPr>
  </w:style>
  <w:style w:type="paragraph" w:customStyle="1" w:styleId="Listesansnumros">
    <w:name w:val="Liste sans numéros"/>
    <w:basedOn w:val="ListNumber"/>
    <w:qFormat/>
    <w:rsid w:val="00267D7B"/>
    <w:pPr>
      <w:numPr>
        <w:numId w:val="0"/>
      </w:numPr>
    </w:pPr>
  </w:style>
  <w:style w:type="paragraph" w:customStyle="1" w:styleId="Taskassigned">
    <w:name w:val="Task assigned"/>
    <w:basedOn w:val="Normal"/>
    <w:rsid w:val="00A31AF2"/>
    <w:pPr>
      <w:numPr>
        <w:numId w:val="3"/>
      </w:numPr>
      <w:tabs>
        <w:tab w:val="left" w:pos="567"/>
      </w:tabs>
      <w:spacing w:before="30" w:after="30"/>
      <w:ind w:left="568" w:hanging="284"/>
    </w:pPr>
  </w:style>
  <w:style w:type="table" w:styleId="TableGrid">
    <w:name w:val="Table Grid"/>
    <w:basedOn w:val="TableNormal"/>
    <w:rsid w:val="003567F1"/>
    <w:rPr>
      <w:rFonts w:ascii="Calibri" w:eastAsia="Calibri" w:hAnsi="Calibri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B67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67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B67EE"/>
    <w:rPr>
      <w:b/>
      <w:bCs/>
    </w:rPr>
  </w:style>
  <w:style w:type="paragraph" w:styleId="BalloonText">
    <w:name w:val="Balloon Text"/>
    <w:basedOn w:val="Normal"/>
    <w:semiHidden/>
    <w:rsid w:val="00EB67EE"/>
    <w:rPr>
      <w:rFonts w:ascii="Tahoma" w:hAnsi="Tahoma" w:cs="Tahoma"/>
      <w:sz w:val="16"/>
      <w:szCs w:val="16"/>
    </w:rPr>
  </w:style>
  <w:style w:type="paragraph" w:customStyle="1" w:styleId="Fonction">
    <w:name w:val="Fonction"/>
    <w:basedOn w:val="Normal"/>
    <w:qFormat/>
    <w:rsid w:val="00FA091D"/>
    <w:pPr>
      <w:spacing w:before="0" w:after="0"/>
    </w:pPr>
    <w:rPr>
      <w:b/>
      <w:color w:val="FFFFFF" w:themeColor="background1"/>
    </w:rPr>
  </w:style>
  <w:style w:type="character" w:customStyle="1" w:styleId="Contact">
    <w:name w:val="Contact"/>
    <w:basedOn w:val="DefaultParagraphFont"/>
    <w:uiPriority w:val="1"/>
    <w:qFormat/>
    <w:rsid w:val="00FA091D"/>
    <w:rPr>
      <w:rFonts w:ascii="Arial" w:hAnsi="Arial"/>
      <w:sz w:val="14"/>
      <w:lang w:val="fr-FR"/>
    </w:rPr>
  </w:style>
  <w:style w:type="paragraph" w:customStyle="1" w:styleId="Poste">
    <w:name w:val="Poste"/>
    <w:basedOn w:val="ListNumber"/>
    <w:qFormat/>
    <w:rsid w:val="00267D7B"/>
    <w:rPr>
      <w:color w:val="FFFFFF" w:themeColor="background1"/>
      <w:lang w:val="fr-FR"/>
    </w:rPr>
  </w:style>
  <w:style w:type="paragraph" w:styleId="ListParagraph">
    <w:name w:val="List Paragraph"/>
    <w:basedOn w:val="Normal"/>
    <w:uiPriority w:val="34"/>
    <w:qFormat/>
    <w:rsid w:val="0090712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CB671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6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Indent2">
    <w:name w:val="Body Text Indent 2"/>
    <w:basedOn w:val="Normal"/>
    <w:link w:val="BodyTextIndent2Char"/>
    <w:rsid w:val="00602B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02B07"/>
    <w:rPr>
      <w:rFonts w:ascii="Arial" w:hAnsi="Arial"/>
      <w:sz w:val="18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D2B60"/>
    <w:rPr>
      <w:rFonts w:ascii="Arial" w:hAnsi="Arial"/>
      <w:lang w:val="en-GB"/>
    </w:rPr>
  </w:style>
  <w:style w:type="paragraph" w:customStyle="1" w:styleId="Default">
    <w:name w:val="Default"/>
    <w:rsid w:val="00B6310C"/>
    <w:pPr>
      <w:autoSpaceDE w:val="0"/>
      <w:autoSpaceDN w:val="0"/>
      <w:adjustRightInd w:val="0"/>
    </w:pPr>
    <w:rPr>
      <w:rFonts w:ascii="Arial" w:eastAsia="Cambria" w:hAnsi="Arial" w:cs="Arial"/>
      <w:color w:val="000000"/>
      <w:lang w:val="en-GB" w:eastAsia="es-ES"/>
    </w:rPr>
  </w:style>
  <w:style w:type="paragraph" w:styleId="BodyText">
    <w:name w:val="Body Text"/>
    <w:basedOn w:val="Normal"/>
    <w:link w:val="BodyTextChar"/>
    <w:uiPriority w:val="99"/>
    <w:unhideWhenUsed/>
    <w:rsid w:val="00B6310C"/>
    <w:pPr>
      <w:spacing w:before="0" w:after="120"/>
    </w:pPr>
    <w:rPr>
      <w:rFonts w:ascii="Times New Roman" w:hAnsi="Times New Roman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6310C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AC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ous\Mod&#232;les\Assistantes\CHARTE%202013\BM%20Fr%20CV%20avec%20t&#226;ch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2068-649C-4B48-BAD1-A4427CF1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 Fr CV avec tâches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SOFRECO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Juliette BUTTICKER</dc:creator>
  <cp:keywords/>
  <dc:description/>
  <cp:lastModifiedBy>Nodumo Dhlamini</cp:lastModifiedBy>
  <cp:revision>2</cp:revision>
  <cp:lastPrinted>2013-07-11T10:57:00Z</cp:lastPrinted>
  <dcterms:created xsi:type="dcterms:W3CDTF">2016-04-08T07:31:00Z</dcterms:created>
  <dcterms:modified xsi:type="dcterms:W3CDTF">2016-04-08T07:31:00Z</dcterms:modified>
</cp:coreProperties>
</file>